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4896"/>
        <w:gridCol w:w="5217"/>
        <w:gridCol w:w="340"/>
      </w:tblGrid>
      <w:tr w:rsidR="00265218" w:rsidRPr="00410E03" w14:paraId="5C472AF7" w14:textId="77777777" w:rsidTr="00524D35">
        <w:trPr>
          <w:trHeight w:val="983"/>
        </w:trPr>
        <w:tc>
          <w:tcPr>
            <w:tcW w:w="171" w:type="pct"/>
            <w:shd w:val="clear" w:color="auto" w:fill="auto"/>
          </w:tcPr>
          <w:p w14:paraId="7CE7A2C2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14:paraId="5D5BF718" w14:textId="77777777" w:rsidR="00265218" w:rsidRPr="00410E03" w:rsidRDefault="008D78B9" w:rsidP="0035052D">
            <w:pPr>
              <w:pStyle w:val="Title"/>
            </w:pPr>
            <w:sdt>
              <w:sdtPr>
                <w:id w:val="31307616"/>
                <w:placeholder>
                  <w:docPart w:val="86DF70BCFC204BA6AA683BDD11CF28F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5052D" w:rsidRPr="009F4149">
                  <w:t>Client Intake Form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14:paraId="2C232F0F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14:paraId="5CD11608" w14:textId="77777777" w:rsidR="00265218" w:rsidRPr="00410E03" w:rsidRDefault="00265218" w:rsidP="00CF31BB">
            <w:pPr>
              <w:pStyle w:val="Title"/>
            </w:pPr>
          </w:p>
        </w:tc>
      </w:tr>
      <w:tr w:rsidR="00BC1B68" w:rsidRPr="00410E03" w14:paraId="4D30AE4D" w14:textId="77777777" w:rsidTr="004456B5">
        <w:trPr>
          <w:trHeight w:val="288"/>
        </w:trPr>
        <w:tc>
          <w:tcPr>
            <w:tcW w:w="171" w:type="pct"/>
            <w:shd w:val="clear" w:color="auto" w:fill="auto"/>
          </w:tcPr>
          <w:p w14:paraId="31481B73" w14:textId="77777777" w:rsidR="00BC1B68" w:rsidRPr="00410E03" w:rsidRDefault="00BC1B68" w:rsidP="00915359"/>
        </w:tc>
        <w:tc>
          <w:tcPr>
            <w:tcW w:w="4662" w:type="pct"/>
            <w:gridSpan w:val="2"/>
            <w:shd w:val="clear" w:color="auto" w:fill="auto"/>
          </w:tcPr>
          <w:p w14:paraId="3651DCD3" w14:textId="77777777" w:rsidR="00BC1B68" w:rsidRPr="00410E03" w:rsidRDefault="00BC1B68" w:rsidP="00915359"/>
        </w:tc>
        <w:tc>
          <w:tcPr>
            <w:tcW w:w="167" w:type="pct"/>
            <w:shd w:val="clear" w:color="auto" w:fill="auto"/>
          </w:tcPr>
          <w:p w14:paraId="7D916084" w14:textId="77777777" w:rsidR="00BC1B68" w:rsidRPr="00410E03" w:rsidRDefault="00BC1B68" w:rsidP="00915359"/>
        </w:tc>
      </w:tr>
      <w:tr w:rsidR="00265218" w:rsidRPr="00410E03" w14:paraId="6CE3EA65" w14:textId="77777777" w:rsidTr="0016108E">
        <w:trPr>
          <w:trHeight w:val="9908"/>
        </w:trPr>
        <w:tc>
          <w:tcPr>
            <w:tcW w:w="171" w:type="pct"/>
            <w:shd w:val="clear" w:color="auto" w:fill="auto"/>
          </w:tcPr>
          <w:p w14:paraId="5F9B8DAC" w14:textId="77777777" w:rsidR="00265218" w:rsidRPr="00410E03" w:rsidRDefault="00265218" w:rsidP="00CF31BB"/>
        </w:tc>
        <w:tc>
          <w:tcPr>
            <w:tcW w:w="4662" w:type="pct"/>
            <w:gridSpan w:val="2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C50E6D" w:rsidRPr="00410E03" w14:paraId="397A279B" w14:textId="77777777" w:rsidTr="00A02846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6D96E72F" w14:textId="77777777" w:rsidR="00C50E6D" w:rsidRPr="00410E03" w:rsidRDefault="00C50E6D" w:rsidP="00915359"/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512FDEE6" w14:textId="77777777" w:rsidR="00C50E6D" w:rsidRPr="00410E03" w:rsidRDefault="00C50E6D" w:rsidP="00915359"/>
              </w:tc>
              <w:tc>
                <w:tcPr>
                  <w:tcW w:w="739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3486FBE4" w14:textId="77777777" w:rsidR="00C50E6D" w:rsidRPr="00410E03" w:rsidRDefault="00C50E6D" w:rsidP="00915359"/>
              </w:tc>
            </w:tr>
            <w:tr w:rsidR="00C50E6D" w:rsidRPr="009F4149" w14:paraId="5F9AD7E5" w14:textId="77777777" w:rsidTr="00A02846"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14:paraId="1E4E2D9E" w14:textId="77777777" w:rsidR="00C50E6D" w:rsidRPr="009F4149" w:rsidRDefault="008D78B9" w:rsidP="009F4149">
                  <w:pPr>
                    <w:pStyle w:val="BoldText"/>
                  </w:pPr>
                  <w:sdt>
                    <w:sdtPr>
                      <w:id w:val="-1025244187"/>
                      <w:placeholder>
                        <w:docPart w:val="1EE39E1224F140089E6C63679DD1682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Date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3838C4BD" w14:textId="77777777" w:rsidR="00C50E6D" w:rsidRPr="009F4149" w:rsidRDefault="00C50E6D" w:rsidP="009F4149">
                  <w:pPr>
                    <w:pStyle w:val="BoldText"/>
                  </w:pPr>
                </w:p>
              </w:tc>
              <w:tc>
                <w:tcPr>
                  <w:tcW w:w="739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74E0654B" w14:textId="506AAE47" w:rsidR="00C50E6D" w:rsidRPr="009F4149" w:rsidRDefault="008D78B9" w:rsidP="009F4149">
                  <w:pPr>
                    <w:pStyle w:val="BoldText"/>
                  </w:pPr>
                  <w:sdt>
                    <w:sdtPr>
                      <w:id w:val="-1132778625"/>
                      <w:placeholder>
                        <w:docPart w:val="5B92FDD996084EE1AD5CF59ADED80FCA"/>
                      </w:placeholder>
                      <w15:appearance w15:val="hidden"/>
                      <w:text/>
                    </w:sdtPr>
                    <w:sdtEndPr/>
                    <w:sdtContent>
                      <w:r w:rsidR="006008CD">
                        <w:t>Name (If you don’t have a resume)</w:t>
                      </w:r>
                    </w:sdtContent>
                  </w:sdt>
                </w:p>
              </w:tc>
            </w:tr>
            <w:tr w:rsidR="00A3321A" w:rsidRPr="00410E03" w14:paraId="0F1CA5ED" w14:textId="77777777" w:rsidTr="00A02846"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52594A86" w14:textId="77777777" w:rsidR="00A3321A" w:rsidRPr="00410E03" w:rsidRDefault="00A3321A" w:rsidP="00915359"/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468CEAD2" w14:textId="77777777" w:rsidR="00A3321A" w:rsidRPr="00410E03" w:rsidRDefault="00A3321A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27194299" w14:textId="77777777" w:rsidR="00A3321A" w:rsidRPr="00410E03" w:rsidRDefault="00A3321A" w:rsidP="00915359"/>
              </w:tc>
            </w:tr>
            <w:tr w:rsidR="00E141F4" w:rsidRPr="009F4149" w14:paraId="0B8BEB74" w14:textId="77777777" w:rsidTr="00A02846">
              <w:trPr>
                <w:trHeight w:val="454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59162D5E" w14:textId="4880EF2F" w:rsidR="00E141F4" w:rsidRPr="009F4149" w:rsidRDefault="006008CD" w:rsidP="009F4149">
                  <w:pPr>
                    <w:pStyle w:val="BoldText"/>
                  </w:pPr>
                  <w:r>
                    <w:t>Desired Job/Career title</w:t>
                  </w:r>
                </w:p>
              </w:tc>
              <w:tc>
                <w:tcPr>
                  <w:tcW w:w="300" w:type="dxa"/>
                </w:tcPr>
                <w:p w14:paraId="42D758CC" w14:textId="77777777" w:rsidR="00E141F4" w:rsidRPr="009F4149" w:rsidRDefault="00E141F4" w:rsidP="009F414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5A76684B" w14:textId="30F9B89B" w:rsidR="00E141F4" w:rsidRPr="009F4149" w:rsidRDefault="006008CD" w:rsidP="009F4149">
                  <w:pPr>
                    <w:pStyle w:val="BoldText"/>
                  </w:pPr>
                  <w:r>
                    <w:t>Desired Job/Career title</w:t>
                  </w:r>
                </w:p>
              </w:tc>
            </w:tr>
            <w:tr w:rsidR="00E141F4" w:rsidRPr="00410E03" w14:paraId="1D26331C" w14:textId="77777777" w:rsidTr="00A02846">
              <w:trPr>
                <w:trHeight w:val="39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11D46B54" w14:textId="77777777" w:rsidR="00E141F4" w:rsidRPr="00410E03" w:rsidRDefault="008D78B9" w:rsidP="0035052D">
                  <w:pPr>
                    <w:pStyle w:val="BlueBoldText"/>
                  </w:pPr>
                  <w:sdt>
                    <w:sdtPr>
                      <w:id w:val="-288976243"/>
                      <w:placeholder>
                        <w:docPart w:val="360F8A955A234379AE0B31C2D046FD9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Client Information</w:t>
                      </w:r>
                    </w:sdtContent>
                  </w:sdt>
                </w:p>
              </w:tc>
            </w:tr>
            <w:tr w:rsidR="00E141F4" w:rsidRPr="00410E03" w14:paraId="17B2198C" w14:textId="77777777" w:rsidTr="00A02846">
              <w:trPr>
                <w:trHeight w:val="5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</w:tcBorders>
                </w:tcPr>
                <w:p w14:paraId="5D83787C" w14:textId="77777777" w:rsidR="00E141F4" w:rsidRPr="00410E03" w:rsidRDefault="00E141F4" w:rsidP="00915359"/>
              </w:tc>
            </w:tr>
            <w:tr w:rsidR="00E61D15" w:rsidRPr="00410E03" w14:paraId="50EC0ADF" w14:textId="77777777" w:rsidTr="00A02846">
              <w:trPr>
                <w:trHeight w:val="414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68AC3F0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348B8AE1" w14:textId="77777777" w:rsidR="00E61D15" w:rsidRPr="00410E03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685BB885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21C2BDE7" w14:textId="77777777" w:rsidR="00E61D15" w:rsidRPr="00410E03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46FC1CDC" w14:textId="77777777" w:rsidR="00E61D15" w:rsidRPr="00410E03" w:rsidRDefault="00E61D15" w:rsidP="00915359"/>
              </w:tc>
            </w:tr>
            <w:tr w:rsidR="00E301A2" w:rsidRPr="009F4149" w14:paraId="0DEB297A" w14:textId="77777777" w:rsidTr="00A02846">
              <w:trPr>
                <w:trHeight w:val="346"/>
              </w:trPr>
              <w:tc>
                <w:tcPr>
                  <w:tcW w:w="3385" w:type="dxa"/>
                  <w:gridSpan w:val="4"/>
                </w:tcPr>
                <w:p w14:paraId="0A69FCE2" w14:textId="77777777" w:rsidR="00E301A2" w:rsidRPr="009F4149" w:rsidRDefault="008D78B9" w:rsidP="009F4149">
                  <w:pPr>
                    <w:pStyle w:val="BoldText"/>
                  </w:pPr>
                  <w:sdt>
                    <w:sdtPr>
                      <w:id w:val="1601451819"/>
                      <w:placeholder>
                        <w:docPart w:val="695AABF25F3B4749A377C86097696B5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Home Phone</w:t>
                      </w:r>
                    </w:sdtContent>
                  </w:sdt>
                </w:p>
              </w:tc>
              <w:tc>
                <w:tcPr>
                  <w:tcW w:w="3385" w:type="dxa"/>
                  <w:gridSpan w:val="5"/>
                </w:tcPr>
                <w:p w14:paraId="1F1724D9" w14:textId="77777777" w:rsidR="00E301A2" w:rsidRPr="009F4149" w:rsidRDefault="008D78B9" w:rsidP="009F4149">
                  <w:pPr>
                    <w:pStyle w:val="BoldText"/>
                  </w:pPr>
                  <w:sdt>
                    <w:sdtPr>
                      <w:id w:val="484062169"/>
                      <w:placeholder>
                        <w:docPart w:val="5F1EA2C25A924D69B76E9E4D1B7F3B8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Cell Phone</w:t>
                      </w:r>
                    </w:sdtContent>
                  </w:sdt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55ED5BE4" w14:textId="77777777" w:rsidR="00E301A2" w:rsidRPr="009F4149" w:rsidRDefault="008D78B9" w:rsidP="009F4149">
                  <w:pPr>
                    <w:pStyle w:val="BoldText"/>
                  </w:pPr>
                  <w:sdt>
                    <w:sdtPr>
                      <w:id w:val="266198939"/>
                      <w:placeholder>
                        <w:docPart w:val="CB16387913D74F4E8DB9D267F3B4953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Email Address</w:t>
                      </w:r>
                    </w:sdtContent>
                  </w:sdt>
                </w:p>
              </w:tc>
            </w:tr>
            <w:tr w:rsidR="00E61D15" w:rsidRPr="00410E03" w14:paraId="2E8B9B52" w14:textId="77777777" w:rsidTr="00A02846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11A2D32A" w14:textId="77777777" w:rsidR="00E61D15" w:rsidRPr="00410E03" w:rsidRDefault="00E61D15" w:rsidP="00915359"/>
              </w:tc>
            </w:tr>
            <w:tr w:rsidR="00E61D15" w:rsidRPr="00410E03" w14:paraId="6DDDFAAE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3CD260F2" w14:textId="77777777" w:rsidR="00E61D15" w:rsidRPr="00410E03" w:rsidRDefault="008D78B9" w:rsidP="0035052D">
                  <w:pPr>
                    <w:pStyle w:val="BoldText"/>
                  </w:pPr>
                  <w:sdt>
                    <w:sdtPr>
                      <w:id w:val="-181676382"/>
                      <w:placeholder>
                        <w:docPart w:val="93E243710D5C4D28AFBD597806F5881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Address</w:t>
                      </w:r>
                    </w:sdtContent>
                  </w:sdt>
                </w:p>
              </w:tc>
            </w:tr>
            <w:tr w:rsidR="00E61D15" w:rsidRPr="00410E03" w14:paraId="27D36B3A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77E6CC16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6C3050F7" w14:textId="77777777" w:rsidR="00E61D15" w:rsidRPr="00410E03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149F0001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32CFEBF9" w14:textId="77777777" w:rsidR="00E61D15" w:rsidRPr="00410E03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6D9C7F7A" w14:textId="77777777" w:rsidR="00E61D15" w:rsidRPr="00410E03" w:rsidRDefault="00E61D15" w:rsidP="00915359"/>
              </w:tc>
            </w:tr>
            <w:tr w:rsidR="00E61D15" w:rsidRPr="009F4149" w14:paraId="5E1F4B06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74C545F1" w14:textId="77777777" w:rsidR="00E61D15" w:rsidRPr="009F4149" w:rsidRDefault="008D78B9" w:rsidP="009F4149">
                  <w:pPr>
                    <w:pStyle w:val="BoldText"/>
                  </w:pPr>
                  <w:sdt>
                    <w:sdtPr>
                      <w:id w:val="-1148971649"/>
                      <w:placeholder>
                        <w:docPart w:val="D678BC7C554A4C0D80A90AB8D53E709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4F191F64" w14:textId="77777777" w:rsidR="00E61D15" w:rsidRPr="009F4149" w:rsidRDefault="00E61D15" w:rsidP="009F4149">
                  <w:pPr>
                    <w:pStyle w:val="BoldText"/>
                  </w:pP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11D62E73" w14:textId="77777777" w:rsidR="00E61D15" w:rsidRPr="009F4149" w:rsidRDefault="008D78B9" w:rsidP="009F4149">
                  <w:pPr>
                    <w:pStyle w:val="BoldText"/>
                  </w:pPr>
                  <w:sdt>
                    <w:sdtPr>
                      <w:id w:val="1167049310"/>
                      <w:placeholder>
                        <w:docPart w:val="856FF10D14A648A8997DAAEB85FE5F0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State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60C0B390" w14:textId="77777777" w:rsidR="00E61D15" w:rsidRPr="009F4149" w:rsidRDefault="00E61D15" w:rsidP="009F4149">
                  <w:pPr>
                    <w:pStyle w:val="BoldText"/>
                  </w:pPr>
                </w:p>
              </w:tc>
              <w:tc>
                <w:tcPr>
                  <w:tcW w:w="3065" w:type="dxa"/>
                  <w:tcBorders>
                    <w:top w:val="single" w:sz="4" w:space="0" w:color="808080" w:themeColor="background1" w:themeShade="80"/>
                  </w:tcBorders>
                </w:tcPr>
                <w:p w14:paraId="5BB58795" w14:textId="77777777" w:rsidR="00E61D15" w:rsidRPr="009F4149" w:rsidRDefault="008D78B9" w:rsidP="009F4149">
                  <w:pPr>
                    <w:pStyle w:val="BoldText"/>
                  </w:pPr>
                  <w:sdt>
                    <w:sdtPr>
                      <w:id w:val="-719584446"/>
                      <w:placeholder>
                        <w:docPart w:val="295C28417D634C74AB53112B36B428A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ZIP Code</w:t>
                      </w:r>
                    </w:sdtContent>
                  </w:sdt>
                </w:p>
              </w:tc>
            </w:tr>
            <w:tr w:rsidR="00E61D15" w:rsidRPr="00410E03" w14:paraId="72B90F3D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718E1498" w14:textId="77777777" w:rsidR="00E61D15" w:rsidRPr="00410E03" w:rsidRDefault="00E61D15" w:rsidP="00915359"/>
              </w:tc>
            </w:tr>
            <w:tr w:rsidR="00E61D15" w:rsidRPr="00410E03" w14:paraId="202E18EA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408A9976" w14:textId="6B953417" w:rsidR="00E61D15" w:rsidRPr="00410E03" w:rsidRDefault="00E61D15" w:rsidP="0035052D">
                  <w:pPr>
                    <w:pStyle w:val="BoldText"/>
                  </w:pPr>
                </w:p>
              </w:tc>
            </w:tr>
            <w:tr w:rsidR="00915359" w:rsidRPr="00410E03" w14:paraId="54D88ADA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237E82B4" w14:textId="77777777" w:rsidR="00915359" w:rsidRPr="00410E03" w:rsidRDefault="00915359" w:rsidP="00915359"/>
              </w:tc>
              <w:tc>
                <w:tcPr>
                  <w:tcW w:w="300" w:type="dxa"/>
                </w:tcPr>
                <w:p w14:paraId="476907FC" w14:textId="77777777" w:rsidR="00915359" w:rsidRPr="00410E03" w:rsidRDefault="00915359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23642B29" w14:textId="77777777" w:rsidR="00915359" w:rsidRPr="00410E03" w:rsidRDefault="00915359" w:rsidP="00915359"/>
              </w:tc>
            </w:tr>
            <w:tr w:rsidR="00915359" w:rsidRPr="00410E03" w14:paraId="3BCFB832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1253A790" w14:textId="56B3C647" w:rsidR="00915359" w:rsidRPr="00410E03" w:rsidRDefault="006008CD" w:rsidP="0035052D">
                  <w:pPr>
                    <w:pStyle w:val="BoldText"/>
                  </w:pPr>
                  <w:r>
                    <w:t>Computer Skills?</w:t>
                  </w:r>
                </w:p>
              </w:tc>
              <w:tc>
                <w:tcPr>
                  <w:tcW w:w="300" w:type="dxa"/>
                </w:tcPr>
                <w:p w14:paraId="2E4FF50A" w14:textId="77777777" w:rsidR="00915359" w:rsidRPr="00410E03" w:rsidRDefault="0091535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4C783D2D" w14:textId="5E939E60" w:rsidR="00915359" w:rsidRPr="00410E03" w:rsidRDefault="006008CD" w:rsidP="0035052D">
                  <w:pPr>
                    <w:pStyle w:val="BoldText"/>
                  </w:pPr>
                  <w:r>
                    <w:t>Volunteer Work?</w:t>
                  </w:r>
                </w:p>
              </w:tc>
            </w:tr>
            <w:tr w:rsidR="00915359" w:rsidRPr="00410E03" w14:paraId="2E46629B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2ADA2FA1" w14:textId="77777777" w:rsidR="00915359" w:rsidRPr="00410E03" w:rsidRDefault="00915359" w:rsidP="00915359"/>
              </w:tc>
              <w:tc>
                <w:tcPr>
                  <w:tcW w:w="300" w:type="dxa"/>
                </w:tcPr>
                <w:p w14:paraId="0F6208AF" w14:textId="77777777" w:rsidR="00915359" w:rsidRPr="00410E03" w:rsidRDefault="00915359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EF3E935" w14:textId="77777777" w:rsidR="00915359" w:rsidRPr="00410E03" w:rsidRDefault="00915359" w:rsidP="00915359"/>
              </w:tc>
            </w:tr>
            <w:tr w:rsidR="00915359" w:rsidRPr="00410E03" w14:paraId="64D80BDF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5D41B1AB" w14:textId="77777777" w:rsidR="00915359" w:rsidRPr="00410E03" w:rsidRDefault="008D78B9" w:rsidP="0035052D">
                  <w:pPr>
                    <w:pStyle w:val="BoldText"/>
                  </w:pPr>
                  <w:sdt>
                    <w:sdtPr>
                      <w:id w:val="810520665"/>
                      <w:placeholder>
                        <w:docPart w:val="37C8FC98D13A480EB76275412621CF9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Additional Information (Seniors/Military/etc</w:t>
                      </w:r>
                      <w:r w:rsidR="005A6806" w:rsidRPr="00410E03">
                        <w:t>.</w:t>
                      </w:r>
                      <w:r w:rsidR="0035052D" w:rsidRPr="00410E03">
                        <w:t>)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3C49D366" w14:textId="77777777" w:rsidR="00915359" w:rsidRPr="00410E03" w:rsidRDefault="0091535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73FC791" w14:textId="4D64725F" w:rsidR="00915359" w:rsidRPr="00410E03" w:rsidRDefault="008D78B9" w:rsidP="0035052D">
                  <w:pPr>
                    <w:pStyle w:val="BoldText"/>
                  </w:pPr>
                  <w:r>
                    <w:t>What service are you requesting?</w:t>
                  </w:r>
                </w:p>
              </w:tc>
            </w:tr>
            <w:tr w:rsidR="00915359" w:rsidRPr="00410E03" w14:paraId="393E401D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4F4C5023" w14:textId="77777777" w:rsidR="00915359" w:rsidRPr="00410E03" w:rsidRDefault="00915359" w:rsidP="00915359"/>
              </w:tc>
              <w:tc>
                <w:tcPr>
                  <w:tcW w:w="300" w:type="dxa"/>
                </w:tcPr>
                <w:p w14:paraId="3DAB3EA8" w14:textId="77777777" w:rsidR="00915359" w:rsidRPr="00410E03" w:rsidRDefault="00915359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6D8F9B1B" w14:textId="77777777" w:rsidR="00915359" w:rsidRPr="00410E03" w:rsidRDefault="00915359" w:rsidP="00915359"/>
              </w:tc>
            </w:tr>
            <w:tr w:rsidR="00915359" w:rsidRPr="00410E03" w14:paraId="512CCBAD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242E6231" w14:textId="77777777" w:rsidR="00915359" w:rsidRPr="00410E03" w:rsidRDefault="008D78B9" w:rsidP="0035052D">
                  <w:pPr>
                    <w:pStyle w:val="BoldText"/>
                  </w:pPr>
                  <w:sdt>
                    <w:sdtPr>
                      <w:id w:val="-1508279534"/>
                      <w:placeholder>
                        <w:docPart w:val="055C5DBECE0648E4B3404D96129B765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Other/Special Requests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279BA7C" w14:textId="77777777" w:rsidR="00915359" w:rsidRPr="00410E03" w:rsidRDefault="00915359" w:rsidP="00E61D15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2F3E1DE" w14:textId="77777777" w:rsidR="00915359" w:rsidRPr="00410E03" w:rsidRDefault="008D78B9" w:rsidP="0035052D">
                  <w:pPr>
                    <w:pStyle w:val="BoldText"/>
                  </w:pPr>
                  <w:sdt>
                    <w:sdtPr>
                      <w:id w:val="-620680125"/>
                      <w:placeholder>
                        <w:docPart w:val="109293ED89114162B8E401D12522313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Availability for Follow-ups</w:t>
                      </w:r>
                    </w:sdtContent>
                  </w:sdt>
                </w:p>
              </w:tc>
            </w:tr>
            <w:tr w:rsidR="00915359" w:rsidRPr="00410E03" w14:paraId="61D147F7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3E8E975F" w14:textId="77777777" w:rsidR="00915359" w:rsidRPr="00410E03" w:rsidRDefault="00915359" w:rsidP="00915359"/>
              </w:tc>
              <w:tc>
                <w:tcPr>
                  <w:tcW w:w="300" w:type="dxa"/>
                </w:tcPr>
                <w:p w14:paraId="7F51E416" w14:textId="77777777" w:rsidR="00915359" w:rsidRPr="00410E03" w:rsidRDefault="00915359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03A81243" w14:textId="77777777" w:rsidR="00915359" w:rsidRPr="00410E03" w:rsidRDefault="00915359" w:rsidP="00915359"/>
              </w:tc>
            </w:tr>
            <w:tr w:rsidR="00915359" w:rsidRPr="00410E03" w14:paraId="37F6B611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34C2AE57" w14:textId="77777777" w:rsidR="00915359" w:rsidRPr="00410E03" w:rsidRDefault="008D78B9" w:rsidP="0035052D">
                  <w:pPr>
                    <w:pStyle w:val="BoldText"/>
                  </w:pPr>
                  <w:sdt>
                    <w:sdtPr>
                      <w:id w:val="-289365946"/>
                      <w:placeholder>
                        <w:docPart w:val="7DB9CA4A92484FF9B372AA45AF910C2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Previous Customer?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BA710C1" w14:textId="77777777" w:rsidR="00915359" w:rsidRPr="00410E03" w:rsidRDefault="00915359" w:rsidP="00E61D15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433A8B16" w14:textId="77777777" w:rsidR="00915359" w:rsidRPr="00410E03" w:rsidRDefault="008D78B9" w:rsidP="0035052D">
                  <w:pPr>
                    <w:pStyle w:val="BoldText"/>
                  </w:pPr>
                  <w:sdt>
                    <w:sdtPr>
                      <w:id w:val="1582561766"/>
                      <w:placeholder>
                        <w:docPart w:val="BF300DB22A3F411E91977B83CA50461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Referred by</w:t>
                      </w:r>
                    </w:sdtContent>
                  </w:sdt>
                </w:p>
              </w:tc>
            </w:tr>
          </w:tbl>
          <w:p w14:paraId="0EB3734F" w14:textId="77777777" w:rsidR="00265218" w:rsidRPr="00410E03" w:rsidRDefault="00265218" w:rsidP="004456B5"/>
        </w:tc>
        <w:tc>
          <w:tcPr>
            <w:tcW w:w="167" w:type="pct"/>
            <w:shd w:val="clear" w:color="auto" w:fill="auto"/>
          </w:tcPr>
          <w:p w14:paraId="155B5BF8" w14:textId="77777777" w:rsidR="00265218" w:rsidRPr="00410E03" w:rsidRDefault="00265218" w:rsidP="00CF31BB"/>
        </w:tc>
      </w:tr>
    </w:tbl>
    <w:p w14:paraId="7EA41275" w14:textId="77777777" w:rsidR="00463B35" w:rsidRPr="00410E03" w:rsidRDefault="00463B35" w:rsidP="00524D35"/>
    <w:sectPr w:rsidR="00463B35" w:rsidRPr="00410E03" w:rsidSect="00A02846">
      <w:headerReference w:type="default" r:id="rId7"/>
      <w:footerReference w:type="default" r:id="rId8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6F6F" w14:textId="77777777" w:rsidR="006008CD" w:rsidRDefault="006008CD" w:rsidP="00CF31BB">
      <w:r>
        <w:separator/>
      </w:r>
    </w:p>
  </w:endnote>
  <w:endnote w:type="continuationSeparator" w:id="0">
    <w:p w14:paraId="1EE848A2" w14:textId="77777777" w:rsidR="006008CD" w:rsidRDefault="006008CD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18BC0A75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0B83ABC3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317C2B45" wp14:editId="0394B682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54CD853E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17C2B45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54CD853E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56105D8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7B2A54CB" wp14:editId="2203D919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6FB57DF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62A1D8B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08AC568C" wp14:editId="5680F0C1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3E5B57C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2FA93362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00E9DD62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6DEB8E4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967D6D3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286D6BA7" w14:textId="77777777" w:rsidTr="002D3842">
      <w:tc>
        <w:tcPr>
          <w:tcW w:w="3596" w:type="dxa"/>
          <w:shd w:val="clear" w:color="auto" w:fill="auto"/>
          <w:vAlign w:val="center"/>
        </w:tcPr>
        <w:p w14:paraId="092506C7" w14:textId="5B2F3FA8" w:rsidR="00AE3FB7" w:rsidRPr="009F4149" w:rsidRDefault="006008CD" w:rsidP="009F4149">
          <w:pPr>
            <w:pStyle w:val="Contacts"/>
          </w:pPr>
          <w:r>
            <w:t>Online Services</w:t>
          </w:r>
        </w:p>
      </w:tc>
      <w:tc>
        <w:tcPr>
          <w:tcW w:w="3597" w:type="dxa"/>
          <w:shd w:val="clear" w:color="auto" w:fill="auto"/>
          <w:vAlign w:val="center"/>
        </w:tcPr>
        <w:p w14:paraId="6C81C167" w14:textId="0BE194F3" w:rsidR="00AE3FB7" w:rsidRPr="009F4149" w:rsidRDefault="006008CD" w:rsidP="009F4149">
          <w:pPr>
            <w:pStyle w:val="Contacts"/>
          </w:pPr>
          <w:r>
            <w:t>757-600-1770</w:t>
          </w:r>
        </w:p>
      </w:tc>
      <w:tc>
        <w:tcPr>
          <w:tcW w:w="3597" w:type="dxa"/>
          <w:shd w:val="clear" w:color="auto" w:fill="auto"/>
          <w:vAlign w:val="center"/>
        </w:tcPr>
        <w:p w14:paraId="48E586B3" w14:textId="22BCCCBC" w:rsidR="00AE3FB7" w:rsidRPr="009F4149" w:rsidRDefault="006008CD" w:rsidP="009F4149">
          <w:pPr>
            <w:pStyle w:val="Contacts"/>
          </w:pPr>
          <w:r>
            <w:t>info@lsmithsvs.com</w:t>
          </w:r>
        </w:p>
      </w:tc>
    </w:tr>
  </w:tbl>
  <w:p w14:paraId="08C7AB5B" w14:textId="77777777"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BA10949" wp14:editId="5BEE01F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3AFA04" id="Group 15" o:spid="_x0000_s1026" alt="&quot;&quot;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16C0" w14:textId="77777777" w:rsidR="006008CD" w:rsidRDefault="006008CD" w:rsidP="00CF31BB">
      <w:r>
        <w:separator/>
      </w:r>
    </w:p>
  </w:footnote>
  <w:footnote w:type="continuationSeparator" w:id="0">
    <w:p w14:paraId="73E81407" w14:textId="77777777" w:rsidR="006008CD" w:rsidRDefault="006008CD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40B0" w14:textId="76ADFA6F" w:rsidR="00BC1B68" w:rsidRPr="00835DE8" w:rsidRDefault="006008CD" w:rsidP="00410E03">
    <w:pPr>
      <w:pStyle w:val="Header"/>
      <w:jc w:val="right"/>
    </w:pPr>
    <w:r>
      <w:rPr>
        <w:noProof/>
      </w:rPr>
      <w:drawing>
        <wp:inline distT="0" distB="0" distL="0" distR="0" wp14:anchorId="6FCBA172" wp14:editId="0B6D7AD3">
          <wp:extent cx="904875" cy="866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945" cy="86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CD"/>
    <w:rsid w:val="000035F2"/>
    <w:rsid w:val="0005135F"/>
    <w:rsid w:val="000C75BF"/>
    <w:rsid w:val="001034AB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C6ABD"/>
    <w:rsid w:val="002C7FDB"/>
    <w:rsid w:val="002D3842"/>
    <w:rsid w:val="003071A0"/>
    <w:rsid w:val="00337C0F"/>
    <w:rsid w:val="0035052D"/>
    <w:rsid w:val="00366F6D"/>
    <w:rsid w:val="003D55BE"/>
    <w:rsid w:val="003E0129"/>
    <w:rsid w:val="003F693D"/>
    <w:rsid w:val="00410E03"/>
    <w:rsid w:val="00435E8C"/>
    <w:rsid w:val="004456B5"/>
    <w:rsid w:val="00463B35"/>
    <w:rsid w:val="00482917"/>
    <w:rsid w:val="004C2F50"/>
    <w:rsid w:val="00524D35"/>
    <w:rsid w:val="00542A22"/>
    <w:rsid w:val="005A6806"/>
    <w:rsid w:val="005D124E"/>
    <w:rsid w:val="005D4225"/>
    <w:rsid w:val="006008CD"/>
    <w:rsid w:val="00643F5A"/>
    <w:rsid w:val="00684557"/>
    <w:rsid w:val="006859BF"/>
    <w:rsid w:val="006A7299"/>
    <w:rsid w:val="006C7D64"/>
    <w:rsid w:val="006D43A7"/>
    <w:rsid w:val="00705FD1"/>
    <w:rsid w:val="0071089C"/>
    <w:rsid w:val="00740131"/>
    <w:rsid w:val="007B52D2"/>
    <w:rsid w:val="007C1F7D"/>
    <w:rsid w:val="007D4902"/>
    <w:rsid w:val="00835DE8"/>
    <w:rsid w:val="008C5804"/>
    <w:rsid w:val="008D3EE1"/>
    <w:rsid w:val="008D78B9"/>
    <w:rsid w:val="008F387F"/>
    <w:rsid w:val="00915359"/>
    <w:rsid w:val="009E6AC6"/>
    <w:rsid w:val="009F4149"/>
    <w:rsid w:val="00A02846"/>
    <w:rsid w:val="00A3321A"/>
    <w:rsid w:val="00A73AE1"/>
    <w:rsid w:val="00AB2833"/>
    <w:rsid w:val="00AC7198"/>
    <w:rsid w:val="00AE3FB7"/>
    <w:rsid w:val="00B122BA"/>
    <w:rsid w:val="00B45F61"/>
    <w:rsid w:val="00BC1B68"/>
    <w:rsid w:val="00BE6B42"/>
    <w:rsid w:val="00BF5A49"/>
    <w:rsid w:val="00C50E6D"/>
    <w:rsid w:val="00C520D9"/>
    <w:rsid w:val="00C84BD5"/>
    <w:rsid w:val="00CF31BB"/>
    <w:rsid w:val="00D4436A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D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n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DF70BCFC204BA6AA683BDD11CF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C240-F12A-4826-A08E-23E8C883108F}"/>
      </w:docPartPr>
      <w:docPartBody>
        <w:p w:rsidR="00000000" w:rsidRDefault="00A705F6">
          <w:pPr>
            <w:pStyle w:val="86DF70BCFC204BA6AA683BDD11CF28F8"/>
          </w:pPr>
          <w:r w:rsidRPr="009F4149">
            <w:t>Client Intake Form</w:t>
          </w:r>
        </w:p>
      </w:docPartBody>
    </w:docPart>
    <w:docPart>
      <w:docPartPr>
        <w:name w:val="1EE39E1224F140089E6C63679DD1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E217-15A0-4170-A755-2D6CB431DAF8}"/>
      </w:docPartPr>
      <w:docPartBody>
        <w:p w:rsidR="00000000" w:rsidRDefault="00A705F6">
          <w:pPr>
            <w:pStyle w:val="1EE39E1224F140089E6C63679DD16825"/>
          </w:pPr>
          <w:r w:rsidRPr="009F4149">
            <w:t>Date</w:t>
          </w:r>
        </w:p>
      </w:docPartBody>
    </w:docPart>
    <w:docPart>
      <w:docPartPr>
        <w:name w:val="5B92FDD996084EE1AD5CF59ADED8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1949-F916-45A7-8EC6-91AB04849C98}"/>
      </w:docPartPr>
      <w:docPartBody>
        <w:p w:rsidR="00000000" w:rsidRDefault="00A705F6">
          <w:pPr>
            <w:pStyle w:val="5B92FDD996084EE1AD5CF59ADED80FCA"/>
          </w:pPr>
          <w:r w:rsidRPr="009F4149">
            <w:t>Agent/Representative Name</w:t>
          </w:r>
        </w:p>
      </w:docPartBody>
    </w:docPart>
    <w:docPart>
      <w:docPartPr>
        <w:name w:val="360F8A955A234379AE0B31C2D046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DB74-5D62-4F56-B7E5-E71A519089AE}"/>
      </w:docPartPr>
      <w:docPartBody>
        <w:p w:rsidR="00000000" w:rsidRDefault="00A705F6">
          <w:pPr>
            <w:pStyle w:val="360F8A955A234379AE0B31C2D046FD98"/>
          </w:pPr>
          <w:r w:rsidRPr="009F4149">
            <w:t>Client Information</w:t>
          </w:r>
        </w:p>
      </w:docPartBody>
    </w:docPart>
    <w:docPart>
      <w:docPartPr>
        <w:name w:val="695AABF25F3B4749A377C8609769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1F2-D39C-40C7-BE33-5BF304418F8D}"/>
      </w:docPartPr>
      <w:docPartBody>
        <w:p w:rsidR="00000000" w:rsidRDefault="00A705F6">
          <w:pPr>
            <w:pStyle w:val="695AABF25F3B4749A377C86097696B50"/>
          </w:pPr>
          <w:r w:rsidRPr="009F4149">
            <w:t>Home Phone</w:t>
          </w:r>
        </w:p>
      </w:docPartBody>
    </w:docPart>
    <w:docPart>
      <w:docPartPr>
        <w:name w:val="5F1EA2C25A924D69B76E9E4D1B7F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A6EA-0878-4584-A4F9-30F818E80AB7}"/>
      </w:docPartPr>
      <w:docPartBody>
        <w:p w:rsidR="00000000" w:rsidRDefault="00A705F6">
          <w:pPr>
            <w:pStyle w:val="5F1EA2C25A924D69B76E9E4D1B7F3B87"/>
          </w:pPr>
          <w:r w:rsidRPr="009F4149">
            <w:t>Cell Phone</w:t>
          </w:r>
        </w:p>
      </w:docPartBody>
    </w:docPart>
    <w:docPart>
      <w:docPartPr>
        <w:name w:val="CB16387913D74F4E8DB9D267F3B4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42EC-4A90-4006-8865-4919793FDF8C}"/>
      </w:docPartPr>
      <w:docPartBody>
        <w:p w:rsidR="00000000" w:rsidRDefault="00A705F6">
          <w:pPr>
            <w:pStyle w:val="CB16387913D74F4E8DB9D267F3B49537"/>
          </w:pPr>
          <w:r w:rsidRPr="009F4149">
            <w:t>Email Address</w:t>
          </w:r>
        </w:p>
      </w:docPartBody>
    </w:docPart>
    <w:docPart>
      <w:docPartPr>
        <w:name w:val="93E243710D5C4D28AFBD597806F5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21CD-43D2-4AB6-B34D-6B446FCC6172}"/>
      </w:docPartPr>
      <w:docPartBody>
        <w:p w:rsidR="00000000" w:rsidRDefault="00A705F6">
          <w:pPr>
            <w:pStyle w:val="93E243710D5C4D28AFBD597806F58816"/>
          </w:pPr>
          <w:r w:rsidRPr="00410E03">
            <w:t>Address</w:t>
          </w:r>
        </w:p>
      </w:docPartBody>
    </w:docPart>
    <w:docPart>
      <w:docPartPr>
        <w:name w:val="D678BC7C554A4C0D80A90AB8D53E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5A6F-FAEF-43F6-B668-CD68744E408A}"/>
      </w:docPartPr>
      <w:docPartBody>
        <w:p w:rsidR="00000000" w:rsidRDefault="00A705F6">
          <w:pPr>
            <w:pStyle w:val="D678BC7C554A4C0D80A90AB8D53E709F"/>
          </w:pPr>
          <w:r w:rsidRPr="009F4149">
            <w:t>City</w:t>
          </w:r>
        </w:p>
      </w:docPartBody>
    </w:docPart>
    <w:docPart>
      <w:docPartPr>
        <w:name w:val="856FF10D14A648A8997DAAEB85FE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5A8C-83D5-4E56-A99C-8A85B9DCCA9E}"/>
      </w:docPartPr>
      <w:docPartBody>
        <w:p w:rsidR="00000000" w:rsidRDefault="00A705F6">
          <w:pPr>
            <w:pStyle w:val="856FF10D14A648A8997DAAEB85FE5F0F"/>
          </w:pPr>
          <w:r w:rsidRPr="009F4149">
            <w:t>State</w:t>
          </w:r>
        </w:p>
      </w:docPartBody>
    </w:docPart>
    <w:docPart>
      <w:docPartPr>
        <w:name w:val="295C28417D634C74AB53112B36B4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0D7E-2190-402E-B394-0D7448AFCD87}"/>
      </w:docPartPr>
      <w:docPartBody>
        <w:p w:rsidR="00000000" w:rsidRDefault="00A705F6">
          <w:pPr>
            <w:pStyle w:val="295C28417D634C74AB53112B36B428AA"/>
          </w:pPr>
          <w:r w:rsidRPr="009F4149">
            <w:t>ZIP Code</w:t>
          </w:r>
        </w:p>
      </w:docPartBody>
    </w:docPart>
    <w:docPart>
      <w:docPartPr>
        <w:name w:val="37C8FC98D13A480EB76275412621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ED4C-3688-4EF6-98A2-5640D92E99B0}"/>
      </w:docPartPr>
      <w:docPartBody>
        <w:p w:rsidR="00000000" w:rsidRDefault="00A705F6">
          <w:pPr>
            <w:pStyle w:val="37C8FC98D13A480EB76275412621CF9A"/>
          </w:pPr>
          <w:r w:rsidRPr="00410E03">
            <w:t>Additional Information (Seniors/Military/etc.)</w:t>
          </w:r>
        </w:p>
      </w:docPartBody>
    </w:docPart>
    <w:docPart>
      <w:docPartPr>
        <w:name w:val="055C5DBECE0648E4B3404D96129B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1F34-D4B2-4E80-B48B-7EF7CFE85F1C}"/>
      </w:docPartPr>
      <w:docPartBody>
        <w:p w:rsidR="00000000" w:rsidRDefault="00A705F6">
          <w:pPr>
            <w:pStyle w:val="055C5DBECE0648E4B3404D96129B7658"/>
          </w:pPr>
          <w:r w:rsidRPr="00410E03">
            <w:t>Other/Special Requests</w:t>
          </w:r>
        </w:p>
      </w:docPartBody>
    </w:docPart>
    <w:docPart>
      <w:docPartPr>
        <w:name w:val="109293ED89114162B8E401D12522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4E2A-792B-4C61-BFB1-01E1AFEA84D6}"/>
      </w:docPartPr>
      <w:docPartBody>
        <w:p w:rsidR="00000000" w:rsidRDefault="00A705F6">
          <w:pPr>
            <w:pStyle w:val="109293ED89114162B8E401D125223138"/>
          </w:pPr>
          <w:r w:rsidRPr="00410E03">
            <w:t>Availability for Follow-ups</w:t>
          </w:r>
        </w:p>
      </w:docPartBody>
    </w:docPart>
    <w:docPart>
      <w:docPartPr>
        <w:name w:val="7DB9CA4A92484FF9B372AA45AF91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C220-975B-4D53-9177-52F6B9FD8A0B}"/>
      </w:docPartPr>
      <w:docPartBody>
        <w:p w:rsidR="00000000" w:rsidRDefault="00A705F6">
          <w:pPr>
            <w:pStyle w:val="7DB9CA4A92484FF9B372AA45AF910C21"/>
          </w:pPr>
          <w:r w:rsidRPr="00410E03">
            <w:t>Previous Customer?</w:t>
          </w:r>
        </w:p>
      </w:docPartBody>
    </w:docPart>
    <w:docPart>
      <w:docPartPr>
        <w:name w:val="BF300DB22A3F411E91977B83CA50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EB6D-4374-47FF-8277-9B04D2599312}"/>
      </w:docPartPr>
      <w:docPartBody>
        <w:p w:rsidR="00000000" w:rsidRDefault="00A705F6">
          <w:pPr>
            <w:pStyle w:val="BF300DB22A3F411E91977B83CA504613"/>
          </w:pPr>
          <w:r w:rsidRPr="00410E03">
            <w:t>Referred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DF70BCFC204BA6AA683BDD11CF28F8">
    <w:name w:val="86DF70BCFC204BA6AA683BDD11CF28F8"/>
  </w:style>
  <w:style w:type="paragraph" w:customStyle="1" w:styleId="1EE39E1224F140089E6C63679DD16825">
    <w:name w:val="1EE39E1224F140089E6C63679DD16825"/>
  </w:style>
  <w:style w:type="paragraph" w:customStyle="1" w:styleId="5B92FDD996084EE1AD5CF59ADED80FCA">
    <w:name w:val="5B92FDD996084EE1AD5CF59ADED80FCA"/>
  </w:style>
  <w:style w:type="paragraph" w:customStyle="1" w:styleId="883D413C146C448B934BEF8761B6ED8C">
    <w:name w:val="883D413C146C448B934BEF8761B6ED8C"/>
  </w:style>
  <w:style w:type="paragraph" w:customStyle="1" w:styleId="63DEBBA90498431297EE020B25A45ECF">
    <w:name w:val="63DEBBA90498431297EE020B25A45ECF"/>
  </w:style>
  <w:style w:type="paragraph" w:customStyle="1" w:styleId="360F8A955A234379AE0B31C2D046FD98">
    <w:name w:val="360F8A955A234379AE0B31C2D046FD98"/>
  </w:style>
  <w:style w:type="paragraph" w:customStyle="1" w:styleId="695AABF25F3B4749A377C86097696B50">
    <w:name w:val="695AABF25F3B4749A377C86097696B50"/>
  </w:style>
  <w:style w:type="paragraph" w:customStyle="1" w:styleId="5F1EA2C25A924D69B76E9E4D1B7F3B87">
    <w:name w:val="5F1EA2C25A924D69B76E9E4D1B7F3B87"/>
  </w:style>
  <w:style w:type="paragraph" w:customStyle="1" w:styleId="CB16387913D74F4E8DB9D267F3B49537">
    <w:name w:val="CB16387913D74F4E8DB9D267F3B49537"/>
  </w:style>
  <w:style w:type="paragraph" w:customStyle="1" w:styleId="93E243710D5C4D28AFBD597806F58816">
    <w:name w:val="93E243710D5C4D28AFBD597806F58816"/>
  </w:style>
  <w:style w:type="paragraph" w:customStyle="1" w:styleId="D678BC7C554A4C0D80A90AB8D53E709F">
    <w:name w:val="D678BC7C554A4C0D80A90AB8D53E709F"/>
  </w:style>
  <w:style w:type="paragraph" w:customStyle="1" w:styleId="856FF10D14A648A8997DAAEB85FE5F0F">
    <w:name w:val="856FF10D14A648A8997DAAEB85FE5F0F"/>
  </w:style>
  <w:style w:type="paragraph" w:customStyle="1" w:styleId="295C28417D634C74AB53112B36B428AA">
    <w:name w:val="295C28417D634C74AB53112B36B428AA"/>
  </w:style>
  <w:style w:type="paragraph" w:customStyle="1" w:styleId="7276A6265D0B45CBB813BC722D58C420">
    <w:name w:val="7276A6265D0B45CBB813BC722D58C420"/>
  </w:style>
  <w:style w:type="paragraph" w:customStyle="1" w:styleId="187D41CC3FB74812A5857AC75B64E24B">
    <w:name w:val="187D41CC3FB74812A5857AC75B64E24B"/>
  </w:style>
  <w:style w:type="paragraph" w:customStyle="1" w:styleId="9A23AEFED4004CDB95C20FEEABA8EEB8">
    <w:name w:val="9A23AEFED4004CDB95C20FEEABA8EEB8"/>
  </w:style>
  <w:style w:type="paragraph" w:customStyle="1" w:styleId="37C8FC98D13A480EB76275412621CF9A">
    <w:name w:val="37C8FC98D13A480EB76275412621CF9A"/>
  </w:style>
  <w:style w:type="paragraph" w:customStyle="1" w:styleId="8551DE6913BD47A0BB45CB96D72597FF">
    <w:name w:val="8551DE6913BD47A0BB45CB96D72597FF"/>
  </w:style>
  <w:style w:type="paragraph" w:customStyle="1" w:styleId="055C5DBECE0648E4B3404D96129B7658">
    <w:name w:val="055C5DBECE0648E4B3404D96129B7658"/>
  </w:style>
  <w:style w:type="paragraph" w:customStyle="1" w:styleId="109293ED89114162B8E401D125223138">
    <w:name w:val="109293ED89114162B8E401D125223138"/>
  </w:style>
  <w:style w:type="paragraph" w:customStyle="1" w:styleId="7DB9CA4A92484FF9B372AA45AF910C21">
    <w:name w:val="7DB9CA4A92484FF9B372AA45AF910C21"/>
  </w:style>
  <w:style w:type="paragraph" w:customStyle="1" w:styleId="BF300DB22A3F411E91977B83CA504613">
    <w:name w:val="BF300DB22A3F411E91977B83CA504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2022-08-19T21:43:00Z</dcterms:created>
  <dcterms:modified xsi:type="dcterms:W3CDTF">2022-08-19T21:55:00Z</dcterms:modified>
</cp:coreProperties>
</file>