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404"/>
      </w:tblGrid>
      <w:tr w:rsidR="004A488B" w14:paraId="5C380CC2" w14:textId="77777777" w:rsidTr="001E1025">
        <w:tc>
          <w:tcPr>
            <w:tcW w:w="9394" w:type="dxa"/>
          </w:tcPr>
          <w:p w14:paraId="27680296" w14:textId="4CEE2899" w:rsidR="004A488B" w:rsidRDefault="000D76EB" w:rsidP="004A488B">
            <w:pPr>
              <w:pStyle w:val="Heading1"/>
            </w:pPr>
            <w:r>
              <w:t>L. Smith Resume Services &amp; More</w:t>
            </w:r>
          </w:p>
        </w:tc>
      </w:tr>
    </w:tbl>
    <w:p w14:paraId="6D4E4744" w14:textId="77777777" w:rsidR="00A1322D" w:rsidRPr="00A1322D" w:rsidRDefault="00A1322D" w:rsidP="00A1322D">
      <w:pPr>
        <w:spacing w:after="0"/>
        <w:rPr>
          <w:sz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133"/>
        <w:gridCol w:w="5776"/>
        <w:gridCol w:w="495"/>
      </w:tblGrid>
      <w:tr w:rsidR="009B6492" w14:paraId="4A2D089B" w14:textId="77777777" w:rsidTr="000D76EB">
        <w:tc>
          <w:tcPr>
            <w:tcW w:w="3133" w:type="dxa"/>
          </w:tcPr>
          <w:p w14:paraId="6F10DEE8" w14:textId="77777777" w:rsidR="009B6492" w:rsidRDefault="009B6492" w:rsidP="009B6492">
            <w:pPr>
              <w:pStyle w:val="Address"/>
            </w:pPr>
          </w:p>
        </w:tc>
        <w:tc>
          <w:tcPr>
            <w:tcW w:w="5776" w:type="dxa"/>
          </w:tcPr>
          <w:p w14:paraId="75445700" w14:textId="507F2474" w:rsidR="009B6492" w:rsidRPr="0014681C" w:rsidRDefault="000D76EB" w:rsidP="009B6492">
            <w:pPr>
              <w:pStyle w:val="Address"/>
            </w:pPr>
            <w:r>
              <w:t>Online Service</w:t>
            </w:r>
          </w:p>
        </w:tc>
        <w:tc>
          <w:tcPr>
            <w:tcW w:w="495" w:type="dxa"/>
          </w:tcPr>
          <w:p w14:paraId="59CA8A6B" w14:textId="77777777" w:rsidR="009B6492" w:rsidRDefault="009B6492" w:rsidP="009B6492">
            <w:pPr>
              <w:pStyle w:val="Address"/>
              <w:jc w:val="center"/>
            </w:pPr>
            <w:r w:rsidRPr="005128DA">
              <w:rPr>
                <w:noProof/>
              </w:rPr>
              <mc:AlternateContent>
                <mc:Choice Requires="wps">
                  <w:drawing>
                    <wp:inline distT="0" distB="0" distL="0" distR="0" wp14:anchorId="5B012E81" wp14:editId="5761F509">
                      <wp:extent cx="111761" cy="148591"/>
                      <wp:effectExtent l="0" t="0" r="2540" b="3810"/>
                      <wp:docPr id="2" name="Shape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1" cy="1485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909" y="0"/>
                                      <a:pt x="0" y="3692"/>
                                      <a:pt x="0" y="8123"/>
                                    </a:cubicBezTo>
                                    <a:cubicBezTo>
                                      <a:pt x="0" y="1624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6800"/>
                                      <a:pt x="21600" y="8123"/>
                                    </a:cubicBezTo>
                                    <a:cubicBezTo>
                                      <a:pt x="21600" y="3692"/>
                                      <a:pt x="16691" y="0"/>
                                      <a:pt x="10800" y="0"/>
                                    </a:cubicBezTo>
                                    <a:close/>
                                    <a:moveTo>
                                      <a:pt x="10800" y="10892"/>
                                    </a:moveTo>
                                    <a:cubicBezTo>
                                      <a:pt x="8836" y="10892"/>
                                      <a:pt x="7118" y="9785"/>
                                      <a:pt x="7118" y="8123"/>
                                    </a:cubicBezTo>
                                    <a:cubicBezTo>
                                      <a:pt x="7118" y="6646"/>
                                      <a:pt x="8591" y="5354"/>
                                      <a:pt x="10800" y="5354"/>
                                    </a:cubicBezTo>
                                    <a:cubicBezTo>
                                      <a:pt x="13009" y="5354"/>
                                      <a:pt x="14482" y="6462"/>
                                      <a:pt x="14482" y="8123"/>
                                    </a:cubicBezTo>
                                    <a:cubicBezTo>
                                      <a:pt x="14482" y="9600"/>
                                      <a:pt x="12764" y="10892"/>
                                      <a:pt x="10800" y="10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C8800F" id="Shape" o:spid="_x0000_s1026" alt="GPS icon" style="width:8.8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" path="m10800,c4909,,,3692,,8123v,8123,10800,13477,10800,13477c10800,21600,21600,16800,21600,8123,21600,3692,16691,,10800,xm10800,10892c8836,10892,7118,9785,7118,8123v,-1477,1473,-2769,3682,-2769c13009,5354,14482,6462,14482,8123v,1477,-1718,2769,-3682,2769xe" fillcolor="#734170 [3215]" stroked="f" strokeweight="1pt">
                      <v:stroke miterlimit="4" joinstyle="miter"/>
                      <v:path arrowok="t" o:extrusionok="f" o:connecttype="custom" o:connectlocs="55881,74296;55881,74296;55881,74296;55881,74296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26662079" w14:textId="77777777" w:rsidTr="000D76EB">
        <w:tc>
          <w:tcPr>
            <w:tcW w:w="3133" w:type="dxa"/>
          </w:tcPr>
          <w:p w14:paraId="3CB00511" w14:textId="77777777" w:rsidR="009B6492" w:rsidRDefault="009B6492" w:rsidP="009B6492">
            <w:pPr>
              <w:pStyle w:val="Address"/>
            </w:pPr>
          </w:p>
        </w:tc>
        <w:tc>
          <w:tcPr>
            <w:tcW w:w="5776" w:type="dxa"/>
          </w:tcPr>
          <w:p w14:paraId="47BF2016" w14:textId="12A909A5" w:rsidR="009B6492" w:rsidRPr="0014681C" w:rsidRDefault="000D76EB" w:rsidP="009B6492">
            <w:pPr>
              <w:pStyle w:val="Address"/>
            </w:pPr>
            <w:r>
              <w:t>757-600-1770</w:t>
            </w:r>
          </w:p>
        </w:tc>
        <w:tc>
          <w:tcPr>
            <w:tcW w:w="495" w:type="dxa"/>
          </w:tcPr>
          <w:p w14:paraId="0A3ECDB4" w14:textId="77777777" w:rsidR="009B6492" w:rsidRDefault="009B6492" w:rsidP="009B6492">
            <w:pPr>
              <w:pStyle w:val="Address"/>
              <w:jc w:val="center"/>
            </w:pPr>
            <w:r w:rsidRPr="005128DA">
              <w:rPr>
                <w:noProof/>
              </w:rPr>
              <mc:AlternateContent>
                <mc:Choice Requires="wps">
                  <w:drawing>
                    <wp:inline distT="0" distB="0" distL="0" distR="0" wp14:anchorId="640242DE" wp14:editId="45CC2E5E">
                      <wp:extent cx="98719" cy="135814"/>
                      <wp:effectExtent l="0" t="0" r="0" b="0"/>
                      <wp:docPr id="59" name="Shape" descr="tele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19" cy="1358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229" h="20810" extrusionOk="0">
                                    <a:moveTo>
                                      <a:pt x="15284" y="20744"/>
                                    </a:moveTo>
                                    <a:cubicBezTo>
                                      <a:pt x="17627" y="21328"/>
                                      <a:pt x="20229" y="17825"/>
                                      <a:pt x="20229" y="17436"/>
                                    </a:cubicBezTo>
                                    <a:cubicBezTo>
                                      <a:pt x="20229" y="16463"/>
                                      <a:pt x="16325" y="13544"/>
                                      <a:pt x="15545" y="13739"/>
                                    </a:cubicBezTo>
                                    <a:cubicBezTo>
                                      <a:pt x="14504" y="14128"/>
                                      <a:pt x="11901" y="14712"/>
                                      <a:pt x="11381" y="14712"/>
                                    </a:cubicBezTo>
                                    <a:cubicBezTo>
                                      <a:pt x="9559" y="14323"/>
                                      <a:pt x="5135" y="8485"/>
                                      <a:pt x="5655" y="7123"/>
                                    </a:cubicBezTo>
                                    <a:cubicBezTo>
                                      <a:pt x="5655" y="6733"/>
                                      <a:pt x="7998" y="5371"/>
                                      <a:pt x="8778" y="4982"/>
                                    </a:cubicBezTo>
                                    <a:cubicBezTo>
                                      <a:pt x="9299" y="4787"/>
                                      <a:pt x="7737" y="701"/>
                                      <a:pt x="6696" y="117"/>
                                    </a:cubicBezTo>
                                    <a:cubicBezTo>
                                      <a:pt x="5916" y="-77"/>
                                      <a:pt x="711" y="-272"/>
                                      <a:pt x="190" y="1674"/>
                                    </a:cubicBezTo>
                                    <a:cubicBezTo>
                                      <a:pt x="-1371" y="7706"/>
                                      <a:pt x="6957" y="18798"/>
                                      <a:pt x="15284" y="20744"/>
                                    </a:cubicBezTo>
                                    <a:lnTo>
                                      <a:pt x="15284" y="2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5258B" id="Shape" o:spid="_x0000_s1026" alt="telephone icon" style="width:7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29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" path="m15284,20744v2343,584,4945,-2919,4945,-3308c20229,16463,16325,13544,15545,13739v-1041,389,-3644,973,-4164,973c9559,14323,5135,8485,5655,7123v,-390,2343,-1752,3123,-2141c9299,4787,7737,701,6696,117,5916,-77,711,-272,190,1674,-1371,7706,6957,18798,15284,20744r,xe" fillcolor="#734170 [3215]" stroked="f" strokeweight="1pt">
                      <v:stroke miterlimit="4" joinstyle="miter"/>
                      <v:path arrowok="t" o:extrusionok="f" o:connecttype="custom" o:connectlocs="49360,67907;49360,67907;49360,67907;49360,67907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B6492" w14:paraId="3078F860" w14:textId="77777777" w:rsidTr="000D76EB">
        <w:tc>
          <w:tcPr>
            <w:tcW w:w="3133" w:type="dxa"/>
          </w:tcPr>
          <w:p w14:paraId="36F890A2" w14:textId="77777777" w:rsidR="009B6492" w:rsidRDefault="009B6492" w:rsidP="009B6492">
            <w:pPr>
              <w:pStyle w:val="Address"/>
            </w:pPr>
          </w:p>
        </w:tc>
        <w:tc>
          <w:tcPr>
            <w:tcW w:w="5776" w:type="dxa"/>
          </w:tcPr>
          <w:p w14:paraId="78D1660C" w14:textId="4C9734B5" w:rsidR="009B6492" w:rsidRPr="0014681C" w:rsidRDefault="000D76EB" w:rsidP="009B6492">
            <w:pPr>
              <w:pStyle w:val="Address"/>
            </w:pPr>
            <w:r>
              <w:t>Info@lsmithsvs.com</w:t>
            </w:r>
          </w:p>
        </w:tc>
        <w:tc>
          <w:tcPr>
            <w:tcW w:w="495" w:type="dxa"/>
          </w:tcPr>
          <w:p w14:paraId="1444DA57" w14:textId="77777777" w:rsidR="009B6492" w:rsidRDefault="009B6492" w:rsidP="009B6492">
            <w:pPr>
              <w:pStyle w:val="Address"/>
              <w:jc w:val="center"/>
            </w:pPr>
            <w:r w:rsidRPr="005128DA">
              <w:rPr>
                <w:noProof/>
              </w:rPr>
              <mc:AlternateContent>
                <mc:Choice Requires="wpg">
                  <w:drawing>
                    <wp:inline distT="0" distB="0" distL="0" distR="0" wp14:anchorId="451B9F52" wp14:editId="4FBBD817">
                      <wp:extent cx="155102" cy="104140"/>
                      <wp:effectExtent l="0" t="0" r="0" b="0"/>
                      <wp:docPr id="3" name="Group 2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02" cy="104140"/>
                                <a:chOff x="0" y="520701"/>
                                <a:chExt cx="155102" cy="104140"/>
                              </a:xfrm>
                            </wpg:grpSpPr>
                            <wps:wsp>
                              <wps:cNvPr id="5" name="Shape"/>
                              <wps:cNvSpPr/>
                              <wps:spPr>
                                <a:xfrm>
                                  <a:off x="25400" y="546100"/>
                                  <a:ext cx="117158" cy="56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26" h="21360" extrusionOk="0">
                                      <a:moveTo>
                                        <a:pt x="19916" y="720"/>
                                      </a:moveTo>
                                      <a:lnTo>
                                        <a:pt x="10626" y="17520"/>
                                      </a:lnTo>
                                      <a:lnTo>
                                        <a:pt x="1336" y="720"/>
                                      </a:lnTo>
                                      <a:cubicBezTo>
                                        <a:pt x="871" y="240"/>
                                        <a:pt x="407" y="240"/>
                                        <a:pt x="174" y="720"/>
                                      </a:cubicBezTo>
                                      <a:cubicBezTo>
                                        <a:pt x="-58" y="1680"/>
                                        <a:pt x="-58" y="2640"/>
                                        <a:pt x="174" y="3120"/>
                                      </a:cubicBezTo>
                                      <a:lnTo>
                                        <a:pt x="9929" y="20880"/>
                                      </a:lnTo>
                                      <a:cubicBezTo>
                                        <a:pt x="10161" y="21360"/>
                                        <a:pt x="10394" y="21360"/>
                                        <a:pt x="10626" y="21360"/>
                                      </a:cubicBezTo>
                                      <a:cubicBezTo>
                                        <a:pt x="10858" y="21360"/>
                                        <a:pt x="11090" y="21360"/>
                                        <a:pt x="11323" y="20880"/>
                                      </a:cubicBezTo>
                                      <a:lnTo>
                                        <a:pt x="21077" y="3120"/>
                                      </a:lnTo>
                                      <a:cubicBezTo>
                                        <a:pt x="21542" y="2640"/>
                                        <a:pt x="21542" y="1200"/>
                                        <a:pt x="21077" y="720"/>
                                      </a:cubicBezTo>
                                      <a:cubicBezTo>
                                        <a:pt x="20845" y="-240"/>
                                        <a:pt x="20381" y="-240"/>
                                        <a:pt x="19916" y="720"/>
                                      </a:cubicBezTo>
                                      <a:lnTo>
                                        <a:pt x="19916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0" y="520701"/>
                                  <a:ext cx="155102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47" h="21600" extrusionOk="0">
                                      <a:moveTo>
                                        <a:pt x="19493" y="0"/>
                                      </a:moveTo>
                                      <a:lnTo>
                                        <a:pt x="1932" y="0"/>
                                      </a:lnTo>
                                      <a:cubicBezTo>
                                        <a:pt x="878" y="0"/>
                                        <a:pt x="0" y="1317"/>
                                        <a:pt x="0" y="2898"/>
                                      </a:cubicBezTo>
                                      <a:lnTo>
                                        <a:pt x="0" y="18702"/>
                                      </a:lnTo>
                                      <a:cubicBezTo>
                                        <a:pt x="0" y="20283"/>
                                        <a:pt x="878" y="21600"/>
                                        <a:pt x="1932" y="21600"/>
                                      </a:cubicBezTo>
                                      <a:lnTo>
                                        <a:pt x="19493" y="21600"/>
                                      </a:lnTo>
                                      <a:cubicBezTo>
                                        <a:pt x="20546" y="21600"/>
                                        <a:pt x="21424" y="20283"/>
                                        <a:pt x="21424" y="18702"/>
                                      </a:cubicBezTo>
                                      <a:lnTo>
                                        <a:pt x="21424" y="2898"/>
                                      </a:lnTo>
                                      <a:cubicBezTo>
                                        <a:pt x="21600" y="1581"/>
                                        <a:pt x="20722" y="0"/>
                                        <a:pt x="19493" y="0"/>
                                      </a:cubicBezTo>
                                      <a:lnTo>
                                        <a:pt x="19493" y="0"/>
                                      </a:lnTo>
                                      <a:close/>
                                      <a:moveTo>
                                        <a:pt x="20195" y="18966"/>
                                      </a:moveTo>
                                      <a:cubicBezTo>
                                        <a:pt x="20195" y="19493"/>
                                        <a:pt x="19844" y="20019"/>
                                        <a:pt x="19493" y="20019"/>
                                      </a:cubicBezTo>
                                      <a:lnTo>
                                        <a:pt x="1932" y="20019"/>
                                      </a:lnTo>
                                      <a:cubicBezTo>
                                        <a:pt x="1581" y="20019"/>
                                        <a:pt x="1229" y="19493"/>
                                        <a:pt x="1229" y="18966"/>
                                      </a:cubicBezTo>
                                      <a:lnTo>
                                        <a:pt x="1229" y="3161"/>
                                      </a:lnTo>
                                      <a:cubicBezTo>
                                        <a:pt x="1229" y="2634"/>
                                        <a:pt x="1581" y="2107"/>
                                        <a:pt x="1932" y="2107"/>
                                      </a:cubicBezTo>
                                      <a:lnTo>
                                        <a:pt x="19493" y="2107"/>
                                      </a:lnTo>
                                      <a:cubicBezTo>
                                        <a:pt x="19844" y="2107"/>
                                        <a:pt x="20195" y="2634"/>
                                        <a:pt x="20195" y="3161"/>
                                      </a:cubicBezTo>
                                      <a:lnTo>
                                        <a:pt x="20195" y="18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9FC15" id="Group 2" o:spid="_x0000_s1026" alt="email icon" style="width:12.2pt;height:8.2pt;mso-position-horizontal-relative:char;mso-position-vertical-relative:line" coordorigin=",5207" coordsize="155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">
                      <v:shape id="Shape" o:spid="_x0000_s1027" style="position:absolute;left:254;top:5461;width:1171;height:565;visibility:visible;mso-wrap-style:square;v-text-anchor:middle" coordsize="21426,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" path="m19916,720l10626,17520,1336,720c871,240,407,240,174,720v-232,960,-232,1920,,2400l9929,20880v232,480,465,480,697,480c10858,21360,11090,21360,11323,20880l21077,3120v465,-480,465,-1920,,-2400c20845,-240,20381,-240,19916,720r,xe" fillcolor="#734170 [3215]" stroked="f" strokeweight="1pt">
                        <v:stroke miterlimit="4" joinstyle="miter"/>
                        <v:path arrowok="t" o:extrusionok="f" o:connecttype="custom" o:connectlocs="58579,28258;58579,28258;58579,28258;58579,28258" o:connectangles="0,90,180,270"/>
                      </v:shape>
                      <v:shape id="Shape" o:spid="_x0000_s1028" style="position:absolute;top:5207;width:1551;height:1041;visibility:visible;mso-wrap-style:square;v-text-anchor:middle" coordsize="2144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" path="m19493,l1932,c878,,,1317,,2898l,18702v,1581,878,2898,1932,2898l19493,21600v1053,,1931,-1317,1931,-2898l21424,2898c21600,1581,20722,,19493,r,xm20195,18966v,527,-351,1053,-702,1053l1932,20019v-351,,-703,-526,-703,-1053l1229,3161v,-527,352,-1054,703,-1054l19493,2107v351,,702,527,702,1054l20195,18966xe" fillcolor="#734170 [3215]" stroked="f" strokeweight="1pt">
                        <v:stroke miterlimit="4" joinstyle="miter"/>
                        <v:path arrowok="t" o:extrusionok="f" o:connecttype="custom" o:connectlocs="77551,52070;77551,52070;77551,52070;77551,5207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9D98499" w14:textId="61E5C476" w:rsidR="002146DF" w:rsidRPr="00BC18D0" w:rsidRDefault="000D76EB" w:rsidP="0014681C">
      <w:pPr>
        <w:pStyle w:val="Salutation"/>
        <w:rPr>
          <w:rFonts w:ascii="Palatino Linotype" w:hAnsi="Palatino Linotype"/>
          <w:color w:val="auto"/>
          <w:sz w:val="28"/>
          <w:szCs w:val="28"/>
        </w:rPr>
      </w:pPr>
      <w:r w:rsidRPr="00BC18D0">
        <w:rPr>
          <w:rFonts w:ascii="Palatino Linotype" w:hAnsi="Palatino Linotype"/>
          <w:color w:val="auto"/>
          <w:sz w:val="28"/>
          <w:szCs w:val="28"/>
        </w:rPr>
        <w:t>Clients,</w:t>
      </w:r>
    </w:p>
    <w:p w14:paraId="19E60E15" w14:textId="01F21D9E" w:rsidR="000D76EB" w:rsidRPr="000D76EB" w:rsidRDefault="000D76EB" w:rsidP="000D76EB">
      <w:pPr>
        <w:widowControl/>
        <w:autoSpaceDE/>
        <w:autoSpaceDN/>
        <w:adjustRightInd/>
        <w:spacing w:before="240" w:after="160" w:line="324" w:lineRule="auto"/>
        <w:rPr>
          <w:rFonts w:ascii="Palatino Linotype" w:eastAsia="Microsoft Sans Serif" w:hAnsi="Palatino Linotype"/>
          <w:b/>
          <w:bCs/>
          <w:color w:val="2B2D42"/>
          <w:sz w:val="28"/>
          <w:szCs w:val="28"/>
          <w:u w:val="single"/>
        </w:rPr>
      </w:pPr>
      <w:r w:rsidRPr="000D76EB">
        <w:rPr>
          <w:rFonts w:ascii="Palatino Linotype" w:eastAsia="Microsoft Sans Serif" w:hAnsi="Palatino Linotype"/>
          <w:color w:val="2B2D42"/>
          <w:sz w:val="28"/>
          <w:szCs w:val="28"/>
        </w:rPr>
        <w:t>Thank you for selecting me to write/revise your resume</w:t>
      </w:r>
      <w:r w:rsidRPr="000D76EB">
        <w:rPr>
          <w:rFonts w:ascii="Palatino Linotype" w:eastAsia="Microsoft Sans Serif" w:hAnsi="Palatino Linotype"/>
          <w:b/>
          <w:bCs/>
          <w:color w:val="2B2D42"/>
          <w:sz w:val="28"/>
          <w:szCs w:val="28"/>
          <w:u w:val="single"/>
        </w:rPr>
        <w:t>.</w:t>
      </w:r>
    </w:p>
    <w:p w14:paraId="3B6AA9DF" w14:textId="6A96CC74" w:rsidR="000D76EB" w:rsidRPr="00BC18D0" w:rsidRDefault="000D76EB" w:rsidP="000D76EB">
      <w:pPr>
        <w:widowControl/>
        <w:autoSpaceDE/>
        <w:autoSpaceDN/>
        <w:adjustRightInd/>
        <w:spacing w:before="240" w:after="160" w:line="324" w:lineRule="auto"/>
        <w:rPr>
          <w:rFonts w:ascii="Palatino Linotype" w:eastAsia="Microsoft Sans Serif" w:hAnsi="Palatino Linotype"/>
          <w:b/>
          <w:bCs/>
          <w:color w:val="A21720"/>
          <w:sz w:val="28"/>
          <w:szCs w:val="28"/>
        </w:rPr>
      </w:pPr>
      <w:r w:rsidRPr="000D76EB">
        <w:rPr>
          <w:rFonts w:ascii="Palatino Linotype" w:eastAsia="Microsoft Sans Serif" w:hAnsi="Palatino Linotype"/>
          <w:color w:val="2B2D42"/>
          <w:sz w:val="28"/>
          <w:szCs w:val="28"/>
        </w:rPr>
        <w:t>*</w:t>
      </w:r>
      <w:r w:rsidRPr="00BC18D0">
        <w:rPr>
          <w:rFonts w:ascii="Palatino Linotype" w:hAnsi="Palatino Linotype"/>
          <w:sz w:val="28"/>
          <w:szCs w:val="28"/>
        </w:rPr>
        <w:t xml:space="preserve"> </w:t>
      </w:r>
      <w:r w:rsidRPr="00BC18D0">
        <w:rPr>
          <w:rFonts w:ascii="Palatino Linotype" w:eastAsia="Microsoft Sans Serif" w:hAnsi="Palatino Linotype"/>
          <w:b/>
          <w:bCs/>
          <w:color w:val="A21720"/>
          <w:sz w:val="28"/>
          <w:szCs w:val="28"/>
        </w:rPr>
        <w:t xml:space="preserve">Instructions: </w:t>
      </w:r>
      <w:r w:rsidR="00280C8B">
        <w:rPr>
          <w:rFonts w:ascii="Palatino Linotype" w:eastAsia="Microsoft Sans Serif" w:hAnsi="Palatino Linotype"/>
          <w:b/>
          <w:bCs/>
          <w:sz w:val="28"/>
          <w:szCs w:val="28"/>
        </w:rPr>
        <w:t>T</w:t>
      </w:r>
      <w:r w:rsidRPr="00BC18D0">
        <w:rPr>
          <w:rFonts w:ascii="Palatino Linotype" w:eastAsia="Microsoft Sans Serif" w:hAnsi="Palatino Linotype"/>
          <w:b/>
          <w:bCs/>
          <w:sz w:val="28"/>
          <w:szCs w:val="28"/>
        </w:rPr>
        <w:t xml:space="preserve">o initiate the process of building your resume, please send the information requested on </w:t>
      </w:r>
      <w:r w:rsidR="00917A3B">
        <w:rPr>
          <w:rFonts w:ascii="Palatino Linotype" w:eastAsia="Microsoft Sans Serif" w:hAnsi="Palatino Linotype"/>
          <w:b/>
          <w:bCs/>
          <w:sz w:val="28"/>
          <w:szCs w:val="28"/>
        </w:rPr>
        <w:t xml:space="preserve">the </w:t>
      </w:r>
      <w:r w:rsidRPr="00BC18D0">
        <w:rPr>
          <w:rFonts w:ascii="Palatino Linotype" w:eastAsia="Microsoft Sans Serif" w:hAnsi="Palatino Linotype"/>
          <w:b/>
          <w:bCs/>
          <w:sz w:val="28"/>
          <w:szCs w:val="28"/>
        </w:rPr>
        <w:t>questionnaire. Please read and answer each item thoroughly to avoid potential delays in drafting your new resume.</w:t>
      </w:r>
      <w:r w:rsidR="00422B22">
        <w:rPr>
          <w:rFonts w:ascii="Palatino Linotype" w:eastAsia="Microsoft Sans Serif" w:hAnsi="Palatino Linotype"/>
          <w:b/>
          <w:bCs/>
          <w:sz w:val="28"/>
          <w:szCs w:val="28"/>
        </w:rPr>
        <w:t xml:space="preserve"> If no resume, provide job experiences/volunteer work or any skills on the intake form.</w:t>
      </w:r>
    </w:p>
    <w:p w14:paraId="0603B59A" w14:textId="03724098" w:rsidR="000D76EB" w:rsidRPr="00BC18D0" w:rsidRDefault="000D76EB" w:rsidP="000D76EB">
      <w:pPr>
        <w:widowControl/>
        <w:autoSpaceDE/>
        <w:autoSpaceDN/>
        <w:adjustRightInd/>
        <w:spacing w:before="240" w:after="160" w:line="324" w:lineRule="auto"/>
        <w:rPr>
          <w:rFonts w:ascii="Palatino Linotype" w:eastAsia="Microsoft Sans Serif" w:hAnsi="Palatino Linotype"/>
          <w:b/>
          <w:bCs/>
          <w:color w:val="A21720"/>
          <w:sz w:val="28"/>
          <w:szCs w:val="28"/>
        </w:rPr>
      </w:pPr>
      <w:r w:rsidRPr="00BC18D0">
        <w:rPr>
          <w:rFonts w:ascii="Palatino Linotype" w:eastAsia="Microsoft Sans Serif" w:hAnsi="Palatino Linotype"/>
          <w:b/>
          <w:bCs/>
          <w:sz w:val="28"/>
          <w:szCs w:val="28"/>
        </w:rPr>
        <w:t>Once completed, kindly send the accomplished worksheet together with your current resume and other supporting documents to the following email address</w:t>
      </w:r>
      <w:r w:rsidRPr="00BC18D0">
        <w:rPr>
          <w:rFonts w:ascii="Palatino Linotype" w:eastAsia="Microsoft Sans Serif" w:hAnsi="Palatino Linotype"/>
          <w:b/>
          <w:bCs/>
          <w:color w:val="A21720"/>
          <w:sz w:val="28"/>
          <w:szCs w:val="28"/>
        </w:rPr>
        <w:t xml:space="preserve">: </w:t>
      </w:r>
      <w:hyperlink r:id="rId9" w:history="1">
        <w:r w:rsidR="00917A3B" w:rsidRPr="002532B4">
          <w:rPr>
            <w:rStyle w:val="Hyperlink"/>
            <w:rFonts w:ascii="Palatino Linotype" w:eastAsia="Microsoft Sans Serif" w:hAnsi="Palatino Linotype"/>
            <w:b/>
            <w:bCs/>
            <w:sz w:val="28"/>
            <w:szCs w:val="28"/>
          </w:rPr>
          <w:t>info@lsmithsvs.com</w:t>
        </w:r>
      </w:hyperlink>
      <w:r w:rsidR="00917A3B">
        <w:rPr>
          <w:rFonts w:ascii="Palatino Linotype" w:eastAsia="Microsoft Sans Serif" w:hAnsi="Palatino Linotype"/>
          <w:b/>
          <w:bCs/>
          <w:color w:val="A21720"/>
          <w:sz w:val="28"/>
          <w:szCs w:val="28"/>
        </w:rPr>
        <w:t xml:space="preserve"> In addition, please go to the website “booking” tab and reserve a spot-certain service that requires a down payment which goes towards your final payment.</w:t>
      </w:r>
    </w:p>
    <w:p w14:paraId="0726FD71" w14:textId="219F135B" w:rsidR="00BC18D0" w:rsidRPr="00BC18D0" w:rsidRDefault="00BC18D0" w:rsidP="00BC18D0">
      <w:pPr>
        <w:rPr>
          <w:rFonts w:ascii="Palatino Linotype" w:hAnsi="Palatino Linotype"/>
          <w:i/>
          <w:iCs/>
          <w:sz w:val="28"/>
          <w:szCs w:val="28"/>
        </w:rPr>
      </w:pPr>
      <w:r w:rsidRPr="00BC18D0">
        <w:rPr>
          <w:rFonts w:ascii="Palatino Linotype" w:hAnsi="Palatino Linotype"/>
          <w:sz w:val="28"/>
          <w:szCs w:val="28"/>
        </w:rPr>
        <w:t xml:space="preserve">Typically processing time is 3-5 business days based on workload &amp; when received. </w:t>
      </w:r>
      <w:r w:rsidRPr="00BC18D0">
        <w:rPr>
          <w:rFonts w:ascii="Palatino Linotype" w:hAnsi="Palatino Linotype"/>
          <w:i/>
          <w:iCs/>
          <w:sz w:val="28"/>
          <w:szCs w:val="28"/>
        </w:rPr>
        <w:t xml:space="preserve">You can request to be </w:t>
      </w:r>
      <w:r w:rsidR="00422B22">
        <w:rPr>
          <w:rFonts w:ascii="Palatino Linotype" w:hAnsi="Palatino Linotype"/>
          <w:i/>
          <w:iCs/>
          <w:sz w:val="28"/>
          <w:szCs w:val="28"/>
        </w:rPr>
        <w:t>prioritized</w:t>
      </w:r>
      <w:r w:rsidRPr="00BC18D0">
        <w:rPr>
          <w:rFonts w:ascii="Palatino Linotype" w:hAnsi="Palatino Linotype"/>
          <w:i/>
          <w:iCs/>
          <w:sz w:val="28"/>
          <w:szCs w:val="28"/>
        </w:rPr>
        <w:t xml:space="preserve">; however, </w:t>
      </w:r>
      <w:r w:rsidR="00422B22">
        <w:rPr>
          <w:rFonts w:ascii="Palatino Linotype" w:hAnsi="Palatino Linotype"/>
          <w:i/>
          <w:iCs/>
          <w:sz w:val="28"/>
          <w:szCs w:val="28"/>
        </w:rPr>
        <w:t xml:space="preserve">the </w:t>
      </w:r>
      <w:r w:rsidRPr="00BC18D0">
        <w:rPr>
          <w:rFonts w:ascii="Palatino Linotype" w:hAnsi="Palatino Linotype"/>
          <w:i/>
          <w:iCs/>
          <w:sz w:val="28"/>
          <w:szCs w:val="28"/>
        </w:rPr>
        <w:t xml:space="preserve">processing time will be 1-2 business days (extra fee). </w:t>
      </w:r>
      <w:r w:rsidR="00917A3B">
        <w:rPr>
          <w:rFonts w:ascii="Palatino Linotype" w:hAnsi="Palatino Linotype"/>
          <w:i/>
          <w:iCs/>
          <w:sz w:val="28"/>
          <w:szCs w:val="28"/>
        </w:rPr>
        <w:t>Military veterans receive 15% OFF.</w:t>
      </w:r>
    </w:p>
    <w:p w14:paraId="6BD0B675" w14:textId="51E0EA1C" w:rsidR="000D76EB" w:rsidRDefault="00BC18D0" w:rsidP="00BC18D0">
      <w:pPr>
        <w:rPr>
          <w:rFonts w:ascii="Palatino Linotype" w:hAnsi="Palatino Linotype"/>
          <w:sz w:val="28"/>
          <w:szCs w:val="28"/>
        </w:rPr>
      </w:pPr>
      <w:r w:rsidRPr="00BC18D0">
        <w:rPr>
          <w:rFonts w:ascii="Palatino Linotype" w:hAnsi="Palatino Linotype"/>
          <w:sz w:val="28"/>
          <w:szCs w:val="28"/>
        </w:rPr>
        <w:t>Services do include PDF/Word Doc resumes</w:t>
      </w:r>
      <w:r>
        <w:rPr>
          <w:rFonts w:ascii="Palatino Linotype" w:hAnsi="Palatino Linotype"/>
          <w:sz w:val="28"/>
          <w:szCs w:val="28"/>
        </w:rPr>
        <w:t>:</w:t>
      </w:r>
      <w:r w:rsidRPr="00BC18D0">
        <w:rPr>
          <w:rFonts w:ascii="Palatino Linotype" w:hAnsi="Palatino Linotype"/>
          <w:sz w:val="28"/>
          <w:szCs w:val="28"/>
        </w:rPr>
        <w:t xml:space="preserve"> (no additional charges). After paying for your service, you will have </w:t>
      </w:r>
      <w:r>
        <w:rPr>
          <w:rFonts w:ascii="Palatino Linotype" w:hAnsi="Palatino Linotype"/>
          <w:sz w:val="28"/>
          <w:szCs w:val="28"/>
        </w:rPr>
        <w:t>3</w:t>
      </w:r>
      <w:r w:rsidRPr="00BC18D0">
        <w:rPr>
          <w:rFonts w:ascii="Palatino Linotype" w:hAnsi="Palatino Linotype"/>
          <w:sz w:val="28"/>
          <w:szCs w:val="28"/>
        </w:rPr>
        <w:t xml:space="preserve"> months of any service at half price. </w:t>
      </w:r>
    </w:p>
    <w:p w14:paraId="70069532" w14:textId="4222C7C1" w:rsidR="00BC18D0" w:rsidRPr="00975413" w:rsidRDefault="00BC18D0" w:rsidP="00BC18D0">
      <w:pPr>
        <w:spacing w:before="240"/>
        <w:rPr>
          <w:rFonts w:ascii="Palatino Linotype" w:eastAsia="Microsoft Sans Serif" w:hAnsi="Palatino Linotype"/>
          <w:color w:val="2B2D42"/>
          <w:sz w:val="28"/>
          <w:szCs w:val="28"/>
        </w:rPr>
      </w:pPr>
      <w:r w:rsidRPr="00975413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lastRenderedPageBreak/>
        <w:t>Communication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 is done through email/phone or any platform used from initial contact. Once </w:t>
      </w:r>
      <w:r w:rsidR="00422B22">
        <w:rPr>
          <w:rFonts w:ascii="Palatino Linotype" w:eastAsia="Microsoft Sans Serif" w:hAnsi="Palatino Linotype"/>
          <w:color w:val="2B2D42"/>
          <w:sz w:val="28"/>
          <w:szCs w:val="28"/>
        </w:rPr>
        <w:t xml:space="preserve">the 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resume has been revised, a </w:t>
      </w:r>
      <w:r w:rsidRPr="00975413">
        <w:rPr>
          <w:rFonts w:ascii="Palatino Linotype" w:eastAsia="Microsoft Sans Serif" w:hAnsi="Palatino Linotype"/>
          <w:color w:val="FF0000"/>
          <w:sz w:val="28"/>
          <w:szCs w:val="28"/>
        </w:rPr>
        <w:t xml:space="preserve">“draft resume” 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will be emailed to </w:t>
      </w:r>
      <w:r w:rsidR="00422B22">
        <w:rPr>
          <w:rFonts w:ascii="Palatino Linotype" w:eastAsia="Microsoft Sans Serif" w:hAnsi="Palatino Linotype"/>
          <w:color w:val="2B2D42"/>
          <w:sz w:val="28"/>
          <w:szCs w:val="28"/>
        </w:rPr>
        <w:t xml:space="preserve">the 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customer for review. During the review phase, you will inform me if you would like any additional changes. </w:t>
      </w:r>
    </w:p>
    <w:p w14:paraId="479695ED" w14:textId="339BBE02" w:rsidR="00BC18D0" w:rsidRPr="00BC18D0" w:rsidRDefault="00BC18D0" w:rsidP="00BC18D0">
      <w:pPr>
        <w:widowControl/>
        <w:autoSpaceDE/>
        <w:autoSpaceDN/>
        <w:adjustRightInd/>
        <w:spacing w:before="240" w:after="160" w:line="324" w:lineRule="auto"/>
        <w:rPr>
          <w:rFonts w:ascii="Palatino Linotype" w:eastAsia="Microsoft Sans Serif" w:hAnsi="Palatino Linotype"/>
          <w:color w:val="2B2D42"/>
          <w:sz w:val="28"/>
          <w:szCs w:val="28"/>
        </w:rPr>
      </w:pPr>
      <w:r w:rsidRPr="00BC18D0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t xml:space="preserve"> </w:t>
      </w:r>
      <w:r w:rsidRPr="00975413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t>F</w:t>
      </w:r>
      <w:r w:rsidRPr="00BC18D0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t>inal step</w:t>
      </w:r>
      <w:r w:rsidRPr="00975413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t>: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 </w:t>
      </w:r>
      <w:r w:rsidR="00422B22">
        <w:rPr>
          <w:rFonts w:ascii="Palatino Linotype" w:eastAsia="Microsoft Sans Serif" w:hAnsi="Palatino Linotype"/>
          <w:color w:val="2B2D42"/>
          <w:sz w:val="28"/>
          <w:szCs w:val="28"/>
        </w:rPr>
        <w:t>Once</w:t>
      </w:r>
      <w:r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 you’re </w:t>
      </w: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satisfied with the </w:t>
      </w:r>
      <w:r w:rsidR="00975413" w:rsidRPr="00BC18D0">
        <w:rPr>
          <w:rFonts w:ascii="Palatino Linotype" w:eastAsia="Microsoft Sans Serif" w:hAnsi="Palatino Linotype"/>
          <w:color w:val="2B2D42"/>
          <w:sz w:val="28"/>
          <w:szCs w:val="28"/>
        </w:rPr>
        <w:t>resume;</w:t>
      </w: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 I will move forward to finalize the resume and send the </w:t>
      </w:r>
      <w:r w:rsidR="00422B22">
        <w:rPr>
          <w:rFonts w:ascii="Palatino Linotype" w:eastAsia="Microsoft Sans Serif" w:hAnsi="Palatino Linotype"/>
          <w:color w:val="2B2D42"/>
          <w:sz w:val="28"/>
          <w:szCs w:val="28"/>
        </w:rPr>
        <w:t>final</w:t>
      </w: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 copy.</w:t>
      </w:r>
    </w:p>
    <w:p w14:paraId="77027B30" w14:textId="77777777" w:rsidR="00BC18D0" w:rsidRPr="00BC18D0" w:rsidRDefault="00BC18D0" w:rsidP="00BC18D0">
      <w:pPr>
        <w:widowControl/>
        <w:autoSpaceDE/>
        <w:autoSpaceDN/>
        <w:adjustRightInd/>
        <w:spacing w:before="240" w:after="160" w:line="324" w:lineRule="auto"/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</w:pPr>
      <w:r w:rsidRPr="00BC18D0">
        <w:rPr>
          <w:rFonts w:ascii="Palatino Linotype" w:eastAsia="Microsoft Sans Serif" w:hAnsi="Palatino Linotype"/>
          <w:b/>
          <w:bCs/>
          <w:color w:val="2B2D42"/>
          <w:sz w:val="28"/>
          <w:szCs w:val="28"/>
        </w:rPr>
        <w:t>Payments:</w:t>
      </w:r>
    </w:p>
    <w:p w14:paraId="353CD554" w14:textId="5BC473B9" w:rsidR="00BC18D0" w:rsidRPr="00BC18D0" w:rsidRDefault="00BC18D0" w:rsidP="00BC18D0">
      <w:pPr>
        <w:widowControl/>
        <w:autoSpaceDE/>
        <w:autoSpaceDN/>
        <w:adjustRightInd/>
        <w:spacing w:after="160" w:line="324" w:lineRule="auto"/>
        <w:rPr>
          <w:rFonts w:ascii="Palatino Linotype" w:eastAsia="Microsoft Sans Serif" w:hAnsi="Palatino Linotype"/>
          <w:b/>
          <w:bCs/>
          <w:color w:val="FF0000"/>
          <w:sz w:val="28"/>
          <w:szCs w:val="28"/>
        </w:rPr>
      </w:pP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An invoice is sent to (customer’s email) once the draft is initiated and customers have 2 business days to pay. </w:t>
      </w:r>
      <w:r w:rsidR="00975413"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Payment options will be listed on </w:t>
      </w:r>
      <w:r w:rsidR="00422B22">
        <w:rPr>
          <w:rFonts w:ascii="Palatino Linotype" w:eastAsia="Microsoft Sans Serif" w:hAnsi="Palatino Linotype"/>
          <w:color w:val="2B2D42"/>
          <w:sz w:val="28"/>
          <w:szCs w:val="28"/>
        </w:rPr>
        <w:t xml:space="preserve">the </w:t>
      </w:r>
      <w:r w:rsidR="00975413" w:rsidRPr="00975413">
        <w:rPr>
          <w:rFonts w:ascii="Palatino Linotype" w:eastAsia="Microsoft Sans Serif" w:hAnsi="Palatino Linotype"/>
          <w:color w:val="2B2D42"/>
          <w:sz w:val="28"/>
          <w:szCs w:val="28"/>
        </w:rPr>
        <w:t xml:space="preserve">invoice. </w:t>
      </w:r>
    </w:p>
    <w:p w14:paraId="79D0B8C6" w14:textId="77777777" w:rsidR="00BC18D0" w:rsidRPr="00BC18D0" w:rsidRDefault="00BC18D0" w:rsidP="00BC18D0">
      <w:pPr>
        <w:widowControl/>
        <w:autoSpaceDE/>
        <w:autoSpaceDN/>
        <w:adjustRightInd/>
        <w:spacing w:after="160" w:line="324" w:lineRule="auto"/>
        <w:rPr>
          <w:rFonts w:ascii="Palatino Linotype" w:eastAsia="Microsoft Sans Serif" w:hAnsi="Palatino Linotype"/>
          <w:color w:val="2B2D42"/>
          <w:sz w:val="28"/>
          <w:szCs w:val="28"/>
        </w:rPr>
      </w:pP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Any questions, please contact me @ </w:t>
      </w:r>
      <w:r w:rsidRPr="00BC18D0">
        <w:rPr>
          <w:rFonts w:ascii="Palatino Linotype" w:eastAsia="Microsoft Sans Serif" w:hAnsi="Palatino Linotype"/>
          <w:b/>
          <w:bCs/>
          <w:i/>
          <w:iCs/>
          <w:color w:val="2B2D42"/>
          <w:sz w:val="28"/>
          <w:szCs w:val="28"/>
        </w:rPr>
        <w:t>757-600-1770</w:t>
      </w:r>
      <w:r w:rsidRPr="00BC18D0">
        <w:rPr>
          <w:rFonts w:ascii="Palatino Linotype" w:eastAsia="Microsoft Sans Serif" w:hAnsi="Palatino Linotype"/>
          <w:color w:val="2B2D42"/>
          <w:sz w:val="28"/>
          <w:szCs w:val="28"/>
        </w:rPr>
        <w:t xml:space="preserve"> or </w:t>
      </w:r>
      <w:r w:rsidRPr="00BC18D0">
        <w:rPr>
          <w:rFonts w:ascii="Palatino Linotype" w:eastAsia="Microsoft Sans Serif" w:hAnsi="Palatino Linotype"/>
          <w:b/>
          <w:bCs/>
          <w:i/>
          <w:iCs/>
          <w:color w:val="2B2D42"/>
          <w:sz w:val="28"/>
          <w:szCs w:val="28"/>
        </w:rPr>
        <w:t>info@lsmithsvs.com</w:t>
      </w:r>
    </w:p>
    <w:p w14:paraId="3C821BB9" w14:textId="574D8C26" w:rsidR="00BC18D0" w:rsidRPr="000D76EB" w:rsidRDefault="00BC18D0" w:rsidP="00BC18D0">
      <w:pPr>
        <w:rPr>
          <w:rFonts w:ascii="Palatino Linotype" w:eastAsia="Microsoft Sans Serif" w:hAnsi="Palatino Linotype"/>
          <w:color w:val="2B2D42"/>
          <w:sz w:val="28"/>
          <w:szCs w:val="28"/>
        </w:rPr>
      </w:pPr>
    </w:p>
    <w:p w14:paraId="70BE9904" w14:textId="4428DBDF" w:rsidR="00354DA1" w:rsidRPr="00975413" w:rsidRDefault="00354DA1" w:rsidP="0014681C">
      <w:pPr>
        <w:pStyle w:val="Signature"/>
        <w:rPr>
          <w:rFonts w:ascii="Palatino Linotype" w:hAnsi="Palatino Linotype"/>
          <w:sz w:val="28"/>
          <w:szCs w:val="28"/>
        </w:rPr>
      </w:pPr>
    </w:p>
    <w:sectPr w:rsidR="00354DA1" w:rsidRPr="00975413" w:rsidSect="006A7210">
      <w:headerReference w:type="default" r:id="rId10"/>
      <w:type w:val="continuous"/>
      <w:pgSz w:w="12240" w:h="15840"/>
      <w:pgMar w:top="1418" w:right="1418" w:bottom="170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6A18" w14:textId="77777777" w:rsidR="000D76EB" w:rsidRDefault="000D76EB" w:rsidP="0088121E">
      <w:r>
        <w:separator/>
      </w:r>
    </w:p>
  </w:endnote>
  <w:endnote w:type="continuationSeparator" w:id="0">
    <w:p w14:paraId="1EC593E7" w14:textId="77777777" w:rsidR="000D76EB" w:rsidRDefault="000D76EB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D93F" w14:textId="77777777" w:rsidR="000D76EB" w:rsidRDefault="000D76EB" w:rsidP="0088121E">
      <w:r>
        <w:separator/>
      </w:r>
    </w:p>
  </w:footnote>
  <w:footnote w:type="continuationSeparator" w:id="0">
    <w:p w14:paraId="53E4BD7B" w14:textId="77777777" w:rsidR="000D76EB" w:rsidRDefault="000D76EB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3516" w14:textId="77777777" w:rsidR="0088121E" w:rsidRDefault="004A488B" w:rsidP="0014681C">
    <w:pPr>
      <w:pStyle w:val="NoSpacing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C9EA93" wp14:editId="0F38E1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Group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Freeform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43915C9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0578BD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Freeform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C9EA93" id="Group 13" o:spid="_x0000_s1026" alt="&quot;&quot;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">
              <v:group id="Group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Freeform 41" o:spid="_x0000_s1033" style="position:absolute;left:904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Freeform 42" o:spid="_x0000_s1034" style="position:absolute;left:28860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Freeform 43" o:spid="_x0000_s1035" style="position:absolute;left:48768;top:24288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Rectangle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143915C9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D0578BD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Freeform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Freeform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Freeform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B"/>
    <w:rsid w:val="000D76EB"/>
    <w:rsid w:val="0014681C"/>
    <w:rsid w:val="001E1025"/>
    <w:rsid w:val="002146DF"/>
    <w:rsid w:val="00280C8B"/>
    <w:rsid w:val="00354DA1"/>
    <w:rsid w:val="003754EE"/>
    <w:rsid w:val="004165EF"/>
    <w:rsid w:val="00422B22"/>
    <w:rsid w:val="004368D2"/>
    <w:rsid w:val="004410C3"/>
    <w:rsid w:val="004A488B"/>
    <w:rsid w:val="005128DA"/>
    <w:rsid w:val="00635F14"/>
    <w:rsid w:val="006828E8"/>
    <w:rsid w:val="00691B3D"/>
    <w:rsid w:val="006931E4"/>
    <w:rsid w:val="006A7210"/>
    <w:rsid w:val="006D5D6D"/>
    <w:rsid w:val="0088121E"/>
    <w:rsid w:val="0089048D"/>
    <w:rsid w:val="00917A3B"/>
    <w:rsid w:val="00975413"/>
    <w:rsid w:val="009B6492"/>
    <w:rsid w:val="00A1322D"/>
    <w:rsid w:val="00A25F58"/>
    <w:rsid w:val="00A6564C"/>
    <w:rsid w:val="00A943FF"/>
    <w:rsid w:val="00B32F30"/>
    <w:rsid w:val="00BC18D0"/>
    <w:rsid w:val="00C422F7"/>
    <w:rsid w:val="00CD341D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A96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14681C"/>
    <w:pPr>
      <w:widowControl w:val="0"/>
      <w:autoSpaceDE w:val="0"/>
      <w:autoSpaceDN w:val="0"/>
      <w:adjustRightInd w:val="0"/>
      <w:spacing w:after="36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50EBB"/>
  </w:style>
  <w:style w:type="character" w:customStyle="1" w:styleId="BodyTextChar">
    <w:name w:val="Body Text Char"/>
    <w:basedOn w:val="DefaultParagraphFont"/>
    <w:link w:val="BodyText"/>
    <w:uiPriority w:val="1"/>
    <w:semiHidden/>
    <w:rsid w:val="0014681C"/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Address">
    <w:name w:val="Address"/>
    <w:basedOn w:val="Normal"/>
    <w:uiPriority w:val="1"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Title">
    <w:name w:val="Title"/>
    <w:basedOn w:val="BodyText"/>
    <w:next w:val="Normal"/>
    <w:link w:val="TitleChar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81C"/>
  </w:style>
  <w:style w:type="paragraph" w:styleId="Footer">
    <w:name w:val="footer"/>
    <w:basedOn w:val="Normal"/>
    <w:link w:val="FooterChar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A488B"/>
    <w:rPr>
      <w:color w:val="808080"/>
    </w:rPr>
  </w:style>
  <w:style w:type="table" w:styleId="TableGrid">
    <w:name w:val="Table Grid"/>
    <w:basedOn w:val="TableNormal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Address">
    <w:name w:val="Recipient Address"/>
    <w:basedOn w:val="Normal"/>
    <w:uiPriority w:val="1"/>
    <w:qFormat/>
    <w:rsid w:val="0014681C"/>
    <w:pPr>
      <w:spacing w:before="240" w:after="240"/>
      <w:contextualSpacing/>
    </w:pPr>
  </w:style>
  <w:style w:type="paragraph" w:styleId="Date">
    <w:name w:val="Date"/>
    <w:basedOn w:val="Normal"/>
    <w:next w:val="Normal"/>
    <w:link w:val="DateChar"/>
    <w:uiPriority w:val="99"/>
    <w:rsid w:val="0014681C"/>
    <w:pPr>
      <w:spacing w:before="840"/>
    </w:pPr>
  </w:style>
  <w:style w:type="character" w:customStyle="1" w:styleId="DateChar">
    <w:name w:val="Date Char"/>
    <w:basedOn w:val="DefaultParagraphFont"/>
    <w:link w:val="Date"/>
    <w:uiPriority w:val="99"/>
    <w:rsid w:val="0014681C"/>
  </w:style>
  <w:style w:type="paragraph" w:styleId="Salutation">
    <w:name w:val="Salutation"/>
    <w:basedOn w:val="Title"/>
    <w:next w:val="Normal"/>
    <w:link w:val="SalutationChar"/>
    <w:uiPriority w:val="99"/>
    <w:rsid w:val="0014681C"/>
  </w:style>
  <w:style w:type="character" w:customStyle="1" w:styleId="SalutationChar">
    <w:name w:val="Salutation Char"/>
    <w:basedOn w:val="DefaultParagraphFont"/>
    <w:link w:val="Salutation"/>
    <w:uiPriority w:val="99"/>
    <w:rsid w:val="0014681C"/>
    <w:rPr>
      <w:b/>
      <w:bCs/>
      <w:color w:val="734170" w:themeColor="text2"/>
      <w:sz w:val="32"/>
      <w:szCs w:val="32"/>
    </w:rPr>
  </w:style>
  <w:style w:type="paragraph" w:styleId="NoSpacing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Closing">
    <w:name w:val="Closing"/>
    <w:basedOn w:val="BodyText"/>
    <w:link w:val="ClosingChar"/>
    <w:uiPriority w:val="99"/>
    <w:rsid w:val="0014681C"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99"/>
    <w:rsid w:val="0014681C"/>
  </w:style>
  <w:style w:type="paragraph" w:styleId="Signature">
    <w:name w:val="Signature"/>
    <w:basedOn w:val="BodyText"/>
    <w:link w:val="SignatureChar"/>
    <w:uiPriority w:val="99"/>
    <w:rsid w:val="0014681C"/>
  </w:style>
  <w:style w:type="character" w:customStyle="1" w:styleId="SignatureChar">
    <w:name w:val="Signature Char"/>
    <w:basedOn w:val="DefaultParagraphFont"/>
    <w:link w:val="Signature"/>
    <w:uiPriority w:val="99"/>
    <w:rsid w:val="0014681C"/>
  </w:style>
  <w:style w:type="character" w:styleId="Hyperlink">
    <w:name w:val="Hyperlink"/>
    <w:basedOn w:val="DefaultParagraphFont"/>
    <w:uiPriority w:val="99"/>
    <w:unhideWhenUsed/>
    <w:rsid w:val="00917A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91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lsmithsv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\AppData\Local\Packages\Microsoft.Office.Desktop_8wekyb3d8bbwe\LocalCache\Roaming\Microsoft\Templates\Playful%20letterhead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Playful letterhead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2022-08-19T22:46:00Z</dcterms:created>
  <dcterms:modified xsi:type="dcterms:W3CDTF">2022-08-19T22:46:00Z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